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8A" w:rsidRDefault="006C0F7E">
      <w:pPr>
        <w:pStyle w:val="MonthYear"/>
      </w:pPr>
      <w:bookmarkStart w:id="0" w:name="_GoBack"/>
      <w:bookmarkEnd w:id="0"/>
      <w:r>
        <w:t xml:space="preserve">May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May calendar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C4228A">
        <w:trPr>
          <w:trHeight w:val="288"/>
          <w:jc w:val="center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15104">
              <w:instrText>Wednesday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15104">
              <w:instrText>Wednesday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15104">
              <w:instrText>Wednesday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15104">
              <w:instrText>Wednesday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15104">
              <w:instrText>Wednesday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510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15104">
              <w:instrText>Wednesday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MonthStart5 \@ dddd </w:instrText>
            </w:r>
            <w:r>
              <w:fldChar w:fldCharType="separate"/>
            </w:r>
            <w:r w:rsidR="00315104">
              <w:instrText>Wednesday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</w:tr>
      <w:tr w:rsidR="00C4228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</w:tr>
      <w:tr w:rsidR="00C4228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</w:tc>
      </w:tr>
      <w:tr w:rsidR="00C4228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</w:tr>
      <w:tr w:rsidR="00C4228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AC0" w:rsidRDefault="000F5AC0" w:rsidP="00315104">
            <w:pPr>
              <w:pStyle w:val="CalendarText"/>
              <w:jc w:val="center"/>
            </w:pPr>
          </w:p>
          <w:p w:rsidR="000F5AC0" w:rsidRPr="00315104" w:rsidRDefault="000F5AC0" w:rsidP="00315104">
            <w:pPr>
              <w:pStyle w:val="CalendarText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315104">
            <w:pPr>
              <w:pStyle w:val="CalendarText"/>
              <w:jc w:val="center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0E13D5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0B28B9">
            <w:pPr>
              <w:pStyle w:val="CalendarText"/>
              <w:jc w:val="center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Pr="00A85341" w:rsidRDefault="00A85341">
            <w:pPr>
              <w:pStyle w:val="Date"/>
              <w:spacing w:after="40"/>
              <w:rPr>
                <w:sz w:val="20"/>
                <w:szCs w:val="20"/>
              </w:rPr>
            </w:pPr>
            <w:r w:rsidRPr="00A85341">
              <w:rPr>
                <w:sz w:val="20"/>
                <w:szCs w:val="20"/>
              </w:rPr>
              <w:t>Congratulations</w:t>
            </w:r>
            <w:r>
              <w:rPr>
                <w:sz w:val="20"/>
                <w:szCs w:val="20"/>
              </w:rPr>
              <w:t>!</w:t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C4228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0B28B9" w:rsidP="000B28B9">
            <w:pPr>
              <w:pStyle w:val="CalendarText"/>
              <w:jc w:val="center"/>
            </w:pPr>
            <w:r>
              <w:t>MS Tryouts 4:30-6:30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0B28B9" w:rsidP="000B28B9">
            <w:pPr>
              <w:pStyle w:val="CalendarText"/>
              <w:jc w:val="center"/>
            </w:pPr>
            <w:r>
              <w:t>MS Tryouts 4:30-6:30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0B28B9" w:rsidP="000B28B9">
            <w:pPr>
              <w:pStyle w:val="CalendarText"/>
              <w:jc w:val="center"/>
            </w:pPr>
            <w:r>
              <w:t>MS Tryouts 4:30-6:30</w:t>
            </w: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A91EE4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  <w:jc w:val="center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MonthEnd5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</w:tr>
      <w:tr w:rsidR="00C4228A">
        <w:trPr>
          <w:trHeight w:hRule="exact" w:val="720"/>
          <w:jc w:val="center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</w:tbl>
    <w:p w:rsidR="00C4228A" w:rsidRDefault="00C4228A"/>
    <w:p w:rsidR="00C4228A" w:rsidRDefault="006C0F7E">
      <w:pPr>
        <w:pStyle w:val="MonthYear"/>
      </w:pPr>
      <w:r>
        <w:lastRenderedPageBreak/>
        <w:t xml:space="preserve">June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ne calendar"/>
      </w:tblPr>
      <w:tblGrid>
        <w:gridCol w:w="2080"/>
        <w:gridCol w:w="1885"/>
        <w:gridCol w:w="2293"/>
        <w:gridCol w:w="2088"/>
        <w:gridCol w:w="2091"/>
        <w:gridCol w:w="2091"/>
        <w:gridCol w:w="2088"/>
      </w:tblGrid>
      <w:tr w:rsidR="00C4228A" w:rsidTr="009703D7">
        <w:trPr>
          <w:trHeight w:val="288"/>
          <w:jc w:val="center"/>
        </w:trPr>
        <w:tc>
          <w:tcPr>
            <w:tcW w:w="1567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142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172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157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157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1576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1574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 w:rsidTr="009703D7">
        <w:trPr>
          <w:trHeight w:hRule="exact" w:val="432"/>
          <w:jc w:val="center"/>
        </w:trPr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15104">
              <w:instrText>Saturday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15104">
              <w:instrText>Saturday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15104">
              <w:instrText>Saturday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15104">
              <w:instrText>Saturday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15104">
              <w:instrText>Saturday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15104">
              <w:instrText>Saturday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MonthStart6 \@ dddd </w:instrText>
            </w:r>
            <w:r>
              <w:fldChar w:fldCharType="separate"/>
            </w:r>
            <w:r w:rsidR="00315104">
              <w:instrText>Saturday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</w:tr>
      <w:tr w:rsidR="00C4228A" w:rsidTr="009703D7">
        <w:trPr>
          <w:trHeight w:hRule="exact" w:val="720"/>
          <w:jc w:val="center"/>
        </w:trPr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9703D7">
        <w:trPr>
          <w:trHeight w:hRule="exact" w:val="432"/>
          <w:jc w:val="center"/>
        </w:trPr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8</w:t>
            </w:r>
            <w:r>
              <w:fldChar w:fldCharType="end"/>
            </w:r>
          </w:p>
        </w:tc>
      </w:tr>
      <w:tr w:rsidR="00C4228A" w:rsidTr="009703D7">
        <w:trPr>
          <w:trHeight w:hRule="exact" w:val="720"/>
          <w:jc w:val="center"/>
        </w:trPr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9703D7">
        <w:trPr>
          <w:trHeight w:hRule="exact" w:val="432"/>
          <w:jc w:val="center"/>
        </w:trPr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</w:tr>
      <w:tr w:rsidR="00C4228A" w:rsidTr="009703D7">
        <w:trPr>
          <w:trHeight w:hRule="exact" w:val="990"/>
          <w:jc w:val="center"/>
        </w:trPr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C43DBD">
            <w:pPr>
              <w:pStyle w:val="CalendarText"/>
              <w:jc w:val="center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B28B9" w:rsidRPr="00CD4DF3" w:rsidRDefault="00CD4DF3" w:rsidP="00C43DBD">
            <w:pPr>
              <w:pStyle w:val="CalendarText"/>
              <w:jc w:val="center"/>
              <w:rPr>
                <w:sz w:val="16"/>
              </w:rPr>
            </w:pPr>
            <w:r>
              <w:rPr>
                <w:sz w:val="16"/>
              </w:rPr>
              <w:t>Team Fundraising</w:t>
            </w:r>
            <w:r w:rsidR="000B28B9" w:rsidRPr="00CD4DF3">
              <w:rPr>
                <w:sz w:val="16"/>
              </w:rPr>
              <w:t xml:space="preserve"> Meeting</w:t>
            </w:r>
          </w:p>
          <w:p w:rsidR="00C43DBD" w:rsidRPr="00CD4DF3" w:rsidRDefault="00543DC9" w:rsidP="00C43DBD">
            <w:pPr>
              <w:pStyle w:val="CalendarText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2:45-3:30 </w:t>
            </w:r>
            <w:r w:rsidR="00F42F57">
              <w:rPr>
                <w:sz w:val="16"/>
              </w:rPr>
              <w:t>Middle School</w:t>
            </w:r>
          </w:p>
          <w:p w:rsidR="000B28B9" w:rsidRPr="00CD4DF3" w:rsidRDefault="000B28B9" w:rsidP="00C43DBD">
            <w:pPr>
              <w:pStyle w:val="CalendarText"/>
              <w:jc w:val="center"/>
              <w:rPr>
                <w:sz w:val="16"/>
              </w:rPr>
            </w:pPr>
            <w:r w:rsidRPr="00CD4DF3">
              <w:rPr>
                <w:sz w:val="16"/>
              </w:rPr>
              <w:t>Pizza Kit $ Due</w:t>
            </w:r>
          </w:p>
          <w:p w:rsidR="00DC4305" w:rsidRPr="00CD4DF3" w:rsidRDefault="00DC4305" w:rsidP="00C43DBD">
            <w:pPr>
              <w:pStyle w:val="CalendarText"/>
              <w:jc w:val="center"/>
              <w:rPr>
                <w:sz w:val="16"/>
              </w:rPr>
            </w:pPr>
            <w:r w:rsidRPr="00CD4DF3">
              <w:rPr>
                <w:sz w:val="16"/>
              </w:rPr>
              <w:t>Cookie Dough Kick Off</w:t>
            </w:r>
          </w:p>
          <w:p w:rsidR="009516BE" w:rsidRPr="00CD4DF3" w:rsidRDefault="009516BE" w:rsidP="009516BE">
            <w:pPr>
              <w:pStyle w:val="CalendarText"/>
              <w:rPr>
                <w:sz w:val="16"/>
              </w:rPr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AC0" w:rsidRDefault="006C0F7E" w:rsidP="000B28B9">
            <w:pPr>
              <w:pStyle w:val="CalendarText"/>
              <w:jc w:val="center"/>
            </w:pPr>
            <w:r>
              <w:t>LAST DAY OF SCHOOL</w:t>
            </w:r>
          </w:p>
          <w:p w:rsidR="000F5AC0" w:rsidRDefault="000F5AC0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9703D7">
        <w:trPr>
          <w:trHeight w:hRule="exact" w:val="432"/>
          <w:jc w:val="center"/>
        </w:trPr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Pr="00CD4DF3" w:rsidRDefault="00F42F57">
            <w:pPr>
              <w:pStyle w:val="Date"/>
              <w:spacing w:after="40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</w:tr>
      <w:tr w:rsidR="009703D7" w:rsidTr="00A85341">
        <w:trPr>
          <w:trHeight w:hRule="exact" w:val="720"/>
          <w:jc w:val="center"/>
        </w:trPr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3D7" w:rsidRDefault="009703D7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3D7" w:rsidRDefault="009703D7" w:rsidP="000B28B9">
            <w:pPr>
              <w:pStyle w:val="CalendarText"/>
              <w:jc w:val="center"/>
            </w:pPr>
            <w:r>
              <w:t>GYMNASTICS CLINIC</w:t>
            </w:r>
          </w:p>
          <w:p w:rsidR="009703D7" w:rsidRDefault="009703D7" w:rsidP="000B28B9">
            <w:pPr>
              <w:pStyle w:val="CalendarText"/>
              <w:jc w:val="center"/>
            </w:pPr>
            <w:r>
              <w:t>4-6PM @ MSA PRIDE</w:t>
            </w: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3D7" w:rsidRDefault="009703D7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3D7" w:rsidRDefault="009703D7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3D7" w:rsidRDefault="009703D7">
            <w:pPr>
              <w:pStyle w:val="CalendarText"/>
            </w:pPr>
          </w:p>
        </w:tc>
        <w:tc>
          <w:tcPr>
            <w:tcW w:w="3150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703D7" w:rsidRDefault="009703D7" w:rsidP="009703D7">
            <w:pPr>
              <w:pStyle w:val="CalendarText"/>
              <w:jc w:val="center"/>
            </w:pPr>
            <w:r>
              <w:t>Champion The Power Of One Camp!!!</w:t>
            </w:r>
          </w:p>
          <w:p w:rsidR="00AC4FD3" w:rsidRDefault="00AC4FD3" w:rsidP="009703D7">
            <w:pPr>
              <w:pStyle w:val="CalendarText"/>
              <w:jc w:val="center"/>
            </w:pPr>
          </w:p>
        </w:tc>
      </w:tr>
      <w:tr w:rsidR="00C4228A" w:rsidTr="009703D7">
        <w:trPr>
          <w:trHeight w:hRule="exact" w:val="432"/>
          <w:jc w:val="center"/>
        </w:trPr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5104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5104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510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510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510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29</w:t>
            </w:r>
            <w:r>
              <w:fldChar w:fldCharType="end"/>
            </w:r>
          </w:p>
        </w:tc>
      </w:tr>
      <w:tr w:rsidR="00C4228A" w:rsidTr="009703D7">
        <w:trPr>
          <w:trHeight w:hRule="exact" w:val="1098"/>
          <w:jc w:val="center"/>
        </w:trPr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516BE" w:rsidRPr="009703D7" w:rsidRDefault="009516BE" w:rsidP="00C43DBD">
            <w:pPr>
              <w:pStyle w:val="CalendarText"/>
              <w:jc w:val="center"/>
              <w:rPr>
                <w:sz w:val="16"/>
              </w:rPr>
            </w:pPr>
            <w:r w:rsidRPr="009703D7">
              <w:rPr>
                <w:sz w:val="16"/>
              </w:rPr>
              <w:t>Pick up Pizza Kits</w:t>
            </w:r>
          </w:p>
          <w:p w:rsidR="00C43DBD" w:rsidRPr="009703D7" w:rsidRDefault="00C43DBD" w:rsidP="00C43DBD">
            <w:pPr>
              <w:pStyle w:val="CalendarText"/>
              <w:jc w:val="center"/>
              <w:rPr>
                <w:sz w:val="16"/>
              </w:rPr>
            </w:pPr>
            <w:r w:rsidRPr="009703D7">
              <w:rPr>
                <w:sz w:val="16"/>
              </w:rPr>
              <w:t>10 AM @ Soccer Fields</w:t>
            </w:r>
          </w:p>
          <w:p w:rsidR="009516BE" w:rsidRPr="009703D7" w:rsidRDefault="009516BE" w:rsidP="00C43DBD">
            <w:pPr>
              <w:pStyle w:val="CalendarText"/>
              <w:jc w:val="center"/>
              <w:rPr>
                <w:sz w:val="16"/>
              </w:rPr>
            </w:pPr>
            <w:r w:rsidRPr="009703D7">
              <w:rPr>
                <w:sz w:val="16"/>
              </w:rPr>
              <w:t>Cookie Dough $ Due</w:t>
            </w:r>
          </w:p>
          <w:p w:rsidR="00C43DBD" w:rsidRDefault="00C43DBD" w:rsidP="00C43DBD">
            <w:pPr>
              <w:pStyle w:val="CalendarText"/>
              <w:jc w:val="center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62CE" w:rsidRDefault="007362CE" w:rsidP="007362CE">
            <w:pPr>
              <w:pStyle w:val="CalendarText"/>
              <w:jc w:val="center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31B4A" w:rsidRDefault="00E31B4A" w:rsidP="00E31B4A">
            <w:pPr>
              <w:pStyle w:val="CalendarText"/>
              <w:jc w:val="center"/>
            </w:pPr>
          </w:p>
          <w:p w:rsidR="00C4228A" w:rsidRDefault="00C4228A" w:rsidP="00E31B4A">
            <w:pPr>
              <w:pStyle w:val="CalendarText"/>
              <w:jc w:val="center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0F5219" w:rsidTr="009703D7">
        <w:trPr>
          <w:trHeight w:hRule="exact" w:val="432"/>
          <w:jc w:val="center"/>
        </w:trPr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42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MonthEnd6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Date"/>
              <w:spacing w:after="40"/>
            </w:pPr>
          </w:p>
        </w:tc>
        <w:tc>
          <w:tcPr>
            <w:tcW w:w="157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Date"/>
              <w:spacing w:after="40"/>
            </w:pPr>
          </w:p>
        </w:tc>
        <w:tc>
          <w:tcPr>
            <w:tcW w:w="15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Date"/>
              <w:spacing w:after="40"/>
            </w:pPr>
          </w:p>
        </w:tc>
        <w:tc>
          <w:tcPr>
            <w:tcW w:w="3150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219" w:rsidRPr="000F5219" w:rsidRDefault="000F5219" w:rsidP="000F5219">
            <w:pPr>
              <w:pStyle w:val="Date"/>
              <w:spacing w:after="40"/>
              <w:jc w:val="center"/>
              <w:rPr>
                <w:b/>
                <w:sz w:val="32"/>
              </w:rPr>
            </w:pPr>
            <w:r w:rsidRPr="000F5219">
              <w:rPr>
                <w:b/>
                <w:sz w:val="32"/>
              </w:rPr>
              <w:t xml:space="preserve">Coach </w:t>
            </w:r>
            <w:r w:rsidR="00A85341">
              <w:rPr>
                <w:b/>
                <w:sz w:val="32"/>
              </w:rPr>
              <w:t>Hosner</w:t>
            </w:r>
          </w:p>
          <w:p w:rsidR="000F5219" w:rsidRPr="000F5219" w:rsidRDefault="000F5219" w:rsidP="00A85341">
            <w:pPr>
              <w:jc w:val="center"/>
            </w:pPr>
            <w:r w:rsidRPr="000F5219">
              <w:rPr>
                <w:b/>
                <w:sz w:val="24"/>
              </w:rPr>
              <w:t>810-</w:t>
            </w:r>
            <w:r w:rsidR="00A85341">
              <w:rPr>
                <w:b/>
                <w:sz w:val="24"/>
              </w:rPr>
              <w:t>210-2901</w:t>
            </w:r>
          </w:p>
        </w:tc>
      </w:tr>
      <w:tr w:rsidR="000F5219" w:rsidTr="009703D7">
        <w:trPr>
          <w:trHeight w:hRule="exact" w:val="720"/>
          <w:jc w:val="center"/>
        </w:trPr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CalendarText"/>
            </w:pPr>
          </w:p>
        </w:tc>
        <w:tc>
          <w:tcPr>
            <w:tcW w:w="142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CalendarText"/>
            </w:pPr>
          </w:p>
        </w:tc>
        <w:tc>
          <w:tcPr>
            <w:tcW w:w="172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CalendarText"/>
            </w:pPr>
          </w:p>
        </w:tc>
        <w:tc>
          <w:tcPr>
            <w:tcW w:w="157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CalendarText"/>
            </w:pPr>
          </w:p>
        </w:tc>
        <w:tc>
          <w:tcPr>
            <w:tcW w:w="15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CalendarText"/>
            </w:pPr>
          </w:p>
        </w:tc>
        <w:tc>
          <w:tcPr>
            <w:tcW w:w="3150" w:type="dxa"/>
            <w:gridSpan w:val="2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F5219" w:rsidRDefault="000F5219">
            <w:pPr>
              <w:pStyle w:val="CalendarText"/>
            </w:pPr>
          </w:p>
        </w:tc>
      </w:tr>
    </w:tbl>
    <w:p w:rsidR="00C4228A" w:rsidRDefault="006C0F7E">
      <w:pPr>
        <w:pStyle w:val="MonthYear"/>
      </w:pPr>
      <w:r>
        <w:lastRenderedPageBreak/>
        <w:t xml:space="preserve">July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July calendar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C4228A" w:rsidTr="008B3E43">
        <w:trPr>
          <w:trHeight w:val="288"/>
          <w:jc w:val="center"/>
        </w:trPr>
        <w:tc>
          <w:tcPr>
            <w:tcW w:w="208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208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209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 w:rsidTr="008B3E43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15104"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15104">
              <w:instrText>Monday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15104">
              <w:instrText>Monday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510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15104">
              <w:instrText>Monday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15104">
              <w:instrText>Monday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15104">
              <w:instrText>Monday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MonthStart7 \@ dddd </w:instrText>
            </w:r>
            <w:r>
              <w:fldChar w:fldCharType="separate"/>
            </w:r>
            <w:r w:rsidR="00315104">
              <w:instrText>Monday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</w:tr>
      <w:tr w:rsidR="00C4228A" w:rsidTr="008B3E43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8B3E43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</w:tr>
      <w:tr w:rsidR="00C4228A" w:rsidTr="008B3E43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BC7B6E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DC4305">
              <w:t xml:space="preserve">PRACTICE </w:t>
            </w:r>
            <w:r w:rsidR="00AC4FD3">
              <w:t>4</w:t>
            </w:r>
            <w:r w:rsidR="00A85341">
              <w:t>:30-</w:t>
            </w:r>
            <w:r w:rsidR="00AC4FD3">
              <w:t>6</w:t>
            </w:r>
            <w:r w:rsidR="00A85341">
              <w:t>:30 PM</w:t>
            </w:r>
          </w:p>
          <w:p w:rsidR="00DC4305" w:rsidRDefault="00DC4305" w:rsidP="00BC7B6E">
            <w:pPr>
              <w:pStyle w:val="CalendarText"/>
              <w:jc w:val="center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5341" w:rsidRDefault="00A85341" w:rsidP="00A85341">
            <w:pPr>
              <w:pStyle w:val="CalendarText"/>
              <w:jc w:val="center"/>
            </w:pPr>
            <w:r>
              <w:t xml:space="preserve">NO </w:t>
            </w:r>
            <w:r w:rsidR="00DC4305">
              <w:t>PRACTICE</w:t>
            </w:r>
          </w:p>
          <w:p w:rsidR="00C4228A" w:rsidRDefault="00C4228A" w:rsidP="00A85341">
            <w:pPr>
              <w:pStyle w:val="CalendarText"/>
              <w:jc w:val="center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BC7B6E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DC4305">
              <w:t xml:space="preserve">PRACTICE </w:t>
            </w:r>
            <w:r w:rsidR="00AC4FD3">
              <w:t>4</w:t>
            </w:r>
            <w:r w:rsidR="00A85341" w:rsidRPr="00A85341">
              <w:t>:30-</w:t>
            </w:r>
            <w:r w:rsidR="00AC4FD3">
              <w:t>6</w:t>
            </w:r>
            <w:r w:rsidR="00A85341" w:rsidRPr="00A85341">
              <w:t>:30</w:t>
            </w:r>
            <w:r w:rsidR="00A85341">
              <w:t xml:space="preserve"> PM</w:t>
            </w:r>
          </w:p>
          <w:p w:rsidR="005C23BF" w:rsidRDefault="005C23BF" w:rsidP="00BC7B6E">
            <w:pPr>
              <w:pStyle w:val="CalendarText"/>
              <w:jc w:val="center"/>
            </w:pPr>
            <w:r>
              <w:t>Cookie Dough Pick Up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BC7B6E">
            <w:pPr>
              <w:pStyle w:val="CalendarText"/>
              <w:jc w:val="center"/>
            </w:pPr>
            <w:r>
              <w:t xml:space="preserve">Both 7 &amp; 8 Drop in </w:t>
            </w:r>
            <w:r w:rsidR="00A85341">
              <w:t>PM</w:t>
            </w:r>
          </w:p>
          <w:p w:rsidR="008B3E43" w:rsidRDefault="008B3E43" w:rsidP="00A85341">
            <w:pPr>
              <w:pStyle w:val="CalendarText"/>
              <w:jc w:val="center"/>
            </w:pPr>
            <w:r>
              <w:t xml:space="preserve">GYMNASTICS </w:t>
            </w:r>
            <w:r w:rsidR="00A85341">
              <w:t>5:00-6:30 PM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8B3E43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</w:p>
        </w:tc>
      </w:tr>
      <w:tr w:rsidR="00C4228A" w:rsidTr="008B3E43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3E43" w:rsidRDefault="00EF1A55" w:rsidP="00BC7B6E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8B3E43">
              <w:t xml:space="preserve">PRACTICE </w:t>
            </w:r>
            <w:r w:rsidR="00AC4FD3">
              <w:t>4</w:t>
            </w:r>
            <w:r w:rsidR="00A85341" w:rsidRPr="00A85341">
              <w:t>:30-</w:t>
            </w:r>
            <w:r w:rsidR="00AC4FD3">
              <w:t>6</w:t>
            </w:r>
            <w:r w:rsidR="00A85341" w:rsidRPr="00A85341">
              <w:t>:30</w:t>
            </w:r>
            <w:r w:rsidR="00A85341">
              <w:t xml:space="preserve"> PM</w:t>
            </w:r>
          </w:p>
          <w:p w:rsidR="00C4228A" w:rsidRDefault="00C4228A" w:rsidP="00BC7B6E">
            <w:pPr>
              <w:pStyle w:val="CalendarText"/>
              <w:jc w:val="center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5341" w:rsidRDefault="00A85341" w:rsidP="00A85341">
            <w:pPr>
              <w:pStyle w:val="CalendarText"/>
              <w:jc w:val="center"/>
            </w:pPr>
            <w:r>
              <w:t>NO PRACTICE</w:t>
            </w:r>
          </w:p>
          <w:p w:rsidR="00C4228A" w:rsidRDefault="00C4228A" w:rsidP="00A85341">
            <w:pPr>
              <w:pStyle w:val="CalendarText"/>
              <w:jc w:val="center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3E43" w:rsidRDefault="00EF1A55" w:rsidP="00BC7B6E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8B3E43">
              <w:t xml:space="preserve">PRACTICE </w:t>
            </w:r>
            <w:r w:rsidR="00AC4FD3">
              <w:t>4</w:t>
            </w:r>
            <w:r w:rsidR="00A85341" w:rsidRPr="00A85341">
              <w:t>:30-</w:t>
            </w:r>
            <w:r w:rsidR="00AC4FD3">
              <w:t>6</w:t>
            </w:r>
            <w:r w:rsidR="00A85341" w:rsidRPr="00A85341">
              <w:t>:30</w:t>
            </w:r>
            <w:r w:rsidR="00A85341">
              <w:t xml:space="preserve"> PM</w:t>
            </w:r>
          </w:p>
          <w:p w:rsidR="00C4228A" w:rsidRDefault="00C4228A" w:rsidP="00BC7B6E">
            <w:pPr>
              <w:pStyle w:val="CalendarText"/>
              <w:jc w:val="center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A85341">
            <w:pPr>
              <w:pStyle w:val="CalendarText"/>
              <w:jc w:val="center"/>
            </w:pPr>
            <w:r>
              <w:t xml:space="preserve">Both 7 &amp; 8 Drop in </w:t>
            </w:r>
            <w:r w:rsidR="008B3E43">
              <w:t xml:space="preserve">GYMNASTICS </w:t>
            </w:r>
            <w:r w:rsidR="00A85341" w:rsidRPr="00A85341">
              <w:t>5:00-6:30 PM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31B4A" w:rsidP="00E31B4A">
            <w:pPr>
              <w:pStyle w:val="CalendarText"/>
              <w:jc w:val="center"/>
            </w:pPr>
            <w:r>
              <w:t>CAR WASH!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8B3E43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27</w:t>
            </w:r>
            <w:r>
              <w:fldChar w:fldCharType="end"/>
            </w:r>
          </w:p>
        </w:tc>
      </w:tr>
      <w:tr w:rsidR="00C4228A" w:rsidTr="008B3E43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3E43" w:rsidRDefault="00EF1A55" w:rsidP="00BC7B6E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8B3E43">
              <w:t xml:space="preserve">PRACTICE </w:t>
            </w:r>
            <w:r w:rsidR="00AC4FD3">
              <w:t>4</w:t>
            </w:r>
            <w:r w:rsidR="00A85341" w:rsidRPr="00A85341">
              <w:t>:30-</w:t>
            </w:r>
            <w:r w:rsidR="00AC4FD3">
              <w:t>6</w:t>
            </w:r>
            <w:r w:rsidR="00A85341" w:rsidRPr="00A85341">
              <w:t>:30</w:t>
            </w:r>
            <w:r w:rsidR="00A85341">
              <w:t xml:space="preserve"> PM</w:t>
            </w:r>
          </w:p>
          <w:p w:rsidR="00C4228A" w:rsidRDefault="00C4228A" w:rsidP="00BC7B6E">
            <w:pPr>
              <w:pStyle w:val="CalendarText"/>
              <w:jc w:val="center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85341" w:rsidRDefault="00A85341" w:rsidP="00A85341">
            <w:pPr>
              <w:pStyle w:val="CalendarText"/>
              <w:jc w:val="center"/>
            </w:pPr>
            <w:r>
              <w:t>NO PRACTICE</w:t>
            </w:r>
          </w:p>
          <w:p w:rsidR="00C4228A" w:rsidRDefault="00C4228A" w:rsidP="00A85341">
            <w:pPr>
              <w:pStyle w:val="CalendarText"/>
              <w:jc w:val="center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3E43" w:rsidRDefault="00EF1A55" w:rsidP="00BC7B6E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8B3E43">
              <w:t xml:space="preserve">PRACTICE </w:t>
            </w:r>
            <w:r w:rsidR="00AC4FD3">
              <w:t>4</w:t>
            </w:r>
            <w:r w:rsidR="00A85341" w:rsidRPr="00A85341">
              <w:t>:30-</w:t>
            </w:r>
            <w:r w:rsidR="00AC4FD3">
              <w:t>6</w:t>
            </w:r>
            <w:r w:rsidR="00A85341" w:rsidRPr="00A85341">
              <w:t>:30</w:t>
            </w:r>
            <w:r w:rsidR="00A85341">
              <w:t xml:space="preserve"> PM</w:t>
            </w:r>
          </w:p>
          <w:p w:rsidR="00C4228A" w:rsidRDefault="00C4228A" w:rsidP="00BC7B6E">
            <w:pPr>
              <w:pStyle w:val="CalendarText"/>
              <w:jc w:val="center"/>
            </w:pP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F1A55" w:rsidRDefault="00EF1A55" w:rsidP="00BC7B6E">
            <w:pPr>
              <w:pStyle w:val="CalendarText"/>
              <w:jc w:val="center"/>
            </w:pPr>
            <w:r w:rsidRPr="00EF1A55">
              <w:t>Both 7 &amp; 8 Drop in</w:t>
            </w:r>
          </w:p>
          <w:p w:rsidR="00C4228A" w:rsidRDefault="008B3E43" w:rsidP="00A85341">
            <w:pPr>
              <w:pStyle w:val="CalendarText"/>
              <w:jc w:val="center"/>
            </w:pPr>
            <w:r>
              <w:t xml:space="preserve">GYMNASTICS </w:t>
            </w:r>
            <w:r w:rsidR="00A85341" w:rsidRPr="00A85341">
              <w:t>5:00-6:30 PM</w:t>
            </w:r>
          </w:p>
        </w:tc>
        <w:tc>
          <w:tcPr>
            <w:tcW w:w="20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62CE" w:rsidRDefault="007362CE" w:rsidP="007362CE">
            <w:pPr>
              <w:pStyle w:val="CalendarText"/>
              <w:jc w:val="center"/>
            </w:pPr>
            <w:r>
              <w:t>POP CAN DRIVE</w:t>
            </w:r>
          </w:p>
          <w:p w:rsidR="007362CE" w:rsidRDefault="007362CE" w:rsidP="007362CE">
            <w:pPr>
              <w:pStyle w:val="CalendarText"/>
              <w:jc w:val="center"/>
            </w:pPr>
            <w:r>
              <w:t>COLLECT 10AM-11AM</w:t>
            </w:r>
          </w:p>
          <w:p w:rsidR="00C4228A" w:rsidRDefault="007362CE" w:rsidP="007362CE">
            <w:pPr>
              <w:pStyle w:val="CalendarText"/>
              <w:jc w:val="center"/>
            </w:pPr>
            <w:r>
              <w:t>RETURN 11AM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3015FA" w:rsidTr="008B3E43">
        <w:trPr>
          <w:trHeight w:hRule="exact" w:val="432"/>
          <w:jc w:val="center"/>
        </w:trPr>
        <w:tc>
          <w:tcPr>
            <w:tcW w:w="208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5FA" w:rsidRDefault="003015F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5FA" w:rsidRDefault="003015F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5FA" w:rsidRDefault="003015F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5FA" w:rsidRDefault="003015F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6270" w:type="dxa"/>
            <w:gridSpan w:val="3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5FA" w:rsidRPr="003015FA" w:rsidRDefault="003015FA" w:rsidP="003015FA">
            <w:pPr>
              <w:pStyle w:val="Date"/>
              <w:spacing w:after="40"/>
              <w:jc w:val="center"/>
              <w:rPr>
                <w:sz w:val="22"/>
              </w:rPr>
            </w:pPr>
            <w:r w:rsidRPr="003015FA">
              <w:rPr>
                <w:sz w:val="22"/>
              </w:rPr>
              <w:t xml:space="preserve">Practices will be </w:t>
            </w:r>
            <w:r w:rsidR="00A85341">
              <w:rPr>
                <w:sz w:val="22"/>
              </w:rPr>
              <w:t>behind the middle school by the park</w:t>
            </w:r>
            <w:r w:rsidRPr="003015FA">
              <w:rPr>
                <w:sz w:val="22"/>
              </w:rPr>
              <w:t>!</w:t>
            </w:r>
          </w:p>
          <w:p w:rsidR="003015FA" w:rsidRPr="003015FA" w:rsidRDefault="005C23BF" w:rsidP="003015FA">
            <w:pPr>
              <w:pStyle w:val="Date"/>
              <w:spacing w:after="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For this month, </w:t>
            </w:r>
            <w:r w:rsidRPr="00AC4FD3">
              <w:rPr>
                <w:sz w:val="22"/>
                <w:highlight w:val="yellow"/>
              </w:rPr>
              <w:t>g</w:t>
            </w:r>
            <w:r w:rsidR="003015FA" w:rsidRPr="00AC4FD3">
              <w:rPr>
                <w:sz w:val="22"/>
                <w:highlight w:val="yellow"/>
              </w:rPr>
              <w:t xml:space="preserve">ymnastics </w:t>
            </w:r>
            <w:r w:rsidRPr="00AC4FD3">
              <w:rPr>
                <w:sz w:val="22"/>
                <w:highlight w:val="yellow"/>
              </w:rPr>
              <w:t>will be</w:t>
            </w:r>
            <w:r w:rsidR="003015FA" w:rsidRPr="00AC4FD3">
              <w:rPr>
                <w:sz w:val="22"/>
                <w:highlight w:val="yellow"/>
              </w:rPr>
              <w:t xml:space="preserve"> a drop in fee of $7</w:t>
            </w:r>
            <w:r w:rsidR="003015FA" w:rsidRPr="003015FA">
              <w:rPr>
                <w:sz w:val="22"/>
              </w:rPr>
              <w:fldChar w:fldCharType="begin"/>
            </w:r>
            <w:r w:rsidR="003015FA" w:rsidRPr="003015FA">
              <w:rPr>
                <w:sz w:val="22"/>
              </w:rPr>
              <w:instrText xml:space="preserve">IF </w:instrText>
            </w:r>
            <w:r w:rsidR="003015FA" w:rsidRPr="003015FA">
              <w:rPr>
                <w:sz w:val="22"/>
              </w:rPr>
              <w:fldChar w:fldCharType="begin"/>
            </w:r>
            <w:r w:rsidR="003015FA" w:rsidRPr="003015FA">
              <w:rPr>
                <w:sz w:val="22"/>
              </w:rPr>
              <w:instrText xml:space="preserve"> =D10</w:instrText>
            </w:r>
            <w:r w:rsidR="003015FA" w:rsidRPr="003015FA">
              <w:rPr>
                <w:sz w:val="22"/>
              </w:rPr>
              <w:fldChar w:fldCharType="separate"/>
            </w:r>
            <w:r w:rsidR="003015FA" w:rsidRPr="003015FA">
              <w:rPr>
                <w:noProof/>
                <w:sz w:val="22"/>
              </w:rPr>
              <w:instrText>31</w:instrText>
            </w:r>
            <w:r w:rsidR="003015FA" w:rsidRPr="003015FA">
              <w:rPr>
                <w:sz w:val="22"/>
              </w:rPr>
              <w:fldChar w:fldCharType="end"/>
            </w:r>
            <w:r w:rsidR="003015FA" w:rsidRPr="003015FA">
              <w:rPr>
                <w:sz w:val="22"/>
              </w:rPr>
              <w:instrText xml:space="preserve"> = 0,"" </w:instrText>
            </w:r>
            <w:r w:rsidR="003015FA" w:rsidRPr="003015FA">
              <w:rPr>
                <w:sz w:val="22"/>
              </w:rPr>
              <w:fldChar w:fldCharType="begin"/>
            </w:r>
            <w:r w:rsidR="003015FA" w:rsidRPr="003015FA">
              <w:rPr>
                <w:sz w:val="22"/>
              </w:rPr>
              <w:instrText xml:space="preserve"> IF </w:instrText>
            </w:r>
            <w:r w:rsidR="003015FA" w:rsidRPr="003015FA">
              <w:rPr>
                <w:sz w:val="22"/>
              </w:rPr>
              <w:fldChar w:fldCharType="begin"/>
            </w:r>
            <w:r w:rsidR="003015FA" w:rsidRPr="003015FA">
              <w:rPr>
                <w:sz w:val="22"/>
              </w:rPr>
              <w:instrText xml:space="preserve"> =D10 </w:instrText>
            </w:r>
            <w:r w:rsidR="003015FA" w:rsidRPr="003015FA">
              <w:rPr>
                <w:sz w:val="22"/>
              </w:rPr>
              <w:fldChar w:fldCharType="separate"/>
            </w:r>
            <w:r w:rsidR="003015FA" w:rsidRPr="003015FA">
              <w:rPr>
                <w:noProof/>
                <w:sz w:val="22"/>
              </w:rPr>
              <w:instrText>31</w:instrText>
            </w:r>
            <w:r w:rsidR="003015FA" w:rsidRPr="003015FA">
              <w:rPr>
                <w:sz w:val="22"/>
              </w:rPr>
              <w:fldChar w:fldCharType="end"/>
            </w:r>
            <w:r w:rsidR="003015FA" w:rsidRPr="003015FA">
              <w:rPr>
                <w:sz w:val="22"/>
              </w:rPr>
              <w:instrText xml:space="preserve">  &lt; </w:instrText>
            </w:r>
            <w:r w:rsidR="003015FA" w:rsidRPr="003015FA">
              <w:rPr>
                <w:sz w:val="22"/>
              </w:rPr>
              <w:fldChar w:fldCharType="begin"/>
            </w:r>
            <w:r w:rsidR="003015FA" w:rsidRPr="003015FA">
              <w:rPr>
                <w:sz w:val="22"/>
              </w:rPr>
              <w:instrText xml:space="preserve"> DocVariable MonthEnd7 \@ d </w:instrText>
            </w:r>
            <w:r w:rsidR="003015FA" w:rsidRPr="003015FA">
              <w:rPr>
                <w:sz w:val="22"/>
              </w:rPr>
              <w:fldChar w:fldCharType="separate"/>
            </w:r>
            <w:r w:rsidR="003015FA" w:rsidRPr="003015FA">
              <w:rPr>
                <w:sz w:val="22"/>
              </w:rPr>
              <w:instrText>31</w:instrText>
            </w:r>
            <w:r w:rsidR="003015FA" w:rsidRPr="003015FA">
              <w:rPr>
                <w:sz w:val="22"/>
              </w:rPr>
              <w:fldChar w:fldCharType="end"/>
            </w:r>
            <w:r w:rsidR="003015FA" w:rsidRPr="003015FA">
              <w:rPr>
                <w:sz w:val="22"/>
              </w:rPr>
              <w:instrText xml:space="preserve">  </w:instrText>
            </w:r>
            <w:r w:rsidR="003015FA" w:rsidRPr="003015FA">
              <w:rPr>
                <w:sz w:val="22"/>
              </w:rPr>
              <w:fldChar w:fldCharType="begin"/>
            </w:r>
            <w:r w:rsidR="003015FA" w:rsidRPr="003015FA">
              <w:rPr>
                <w:sz w:val="22"/>
              </w:rPr>
              <w:instrText xml:space="preserve"> =D10+1 </w:instrText>
            </w:r>
            <w:r w:rsidR="003015FA" w:rsidRPr="003015FA">
              <w:rPr>
                <w:sz w:val="22"/>
              </w:rPr>
              <w:fldChar w:fldCharType="separate"/>
            </w:r>
            <w:r w:rsidR="003015FA" w:rsidRPr="003015FA">
              <w:rPr>
                <w:noProof/>
                <w:sz w:val="22"/>
              </w:rPr>
              <w:instrText>28</w:instrText>
            </w:r>
            <w:r w:rsidR="003015FA" w:rsidRPr="003015FA">
              <w:rPr>
                <w:sz w:val="22"/>
              </w:rPr>
              <w:fldChar w:fldCharType="end"/>
            </w:r>
            <w:r w:rsidR="003015FA" w:rsidRPr="003015FA">
              <w:rPr>
                <w:sz w:val="22"/>
              </w:rPr>
              <w:instrText xml:space="preserve"> "" </w:instrText>
            </w:r>
            <w:r w:rsidR="003015FA" w:rsidRPr="003015FA">
              <w:rPr>
                <w:sz w:val="22"/>
              </w:rPr>
              <w:fldChar w:fldCharType="end"/>
            </w:r>
            <w:r w:rsidR="003015FA" w:rsidRPr="003015FA">
              <w:rPr>
                <w:sz w:val="22"/>
              </w:rPr>
              <w:fldChar w:fldCharType="end"/>
            </w:r>
          </w:p>
          <w:p w:rsidR="003015FA" w:rsidRDefault="003015FA" w:rsidP="003015FA">
            <w:pPr>
              <w:pStyle w:val="Date"/>
              <w:spacing w:after="40"/>
              <w:jc w:val="center"/>
            </w:pPr>
          </w:p>
          <w:p w:rsidR="003015FA" w:rsidRPr="000F5219" w:rsidRDefault="003015FA" w:rsidP="003015FA">
            <w:pPr>
              <w:pStyle w:val="Date"/>
              <w:spacing w:after="40"/>
              <w:jc w:val="center"/>
              <w:rPr>
                <w:b/>
              </w:rPr>
            </w:pPr>
            <w:r w:rsidRPr="000F5219">
              <w:rPr>
                <w:b/>
              </w:rPr>
              <w:t xml:space="preserve">Coach </w:t>
            </w:r>
            <w:r w:rsidR="00A85341">
              <w:rPr>
                <w:b/>
              </w:rPr>
              <w:t>Hosner</w:t>
            </w:r>
          </w:p>
          <w:p w:rsidR="003015FA" w:rsidRPr="000F5219" w:rsidRDefault="003015FA" w:rsidP="003015FA">
            <w:pPr>
              <w:pStyle w:val="Date"/>
              <w:spacing w:after="40"/>
              <w:jc w:val="center"/>
              <w:rPr>
                <w:b/>
              </w:rPr>
            </w:pPr>
            <w:r w:rsidRPr="000F5219">
              <w:rPr>
                <w:b/>
              </w:rPr>
              <w:t>810-</w:t>
            </w:r>
            <w:r w:rsidR="00A85341">
              <w:rPr>
                <w:b/>
              </w:rPr>
              <w:t>210-2901</w: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IF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=E10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0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= 0,""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IF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=E10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28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 &lt;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DocVariable MonthEnd7 \@ d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</w:rPr>
              <w:instrText>31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=E10+1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29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""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29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fldChar w:fldCharType="end"/>
            </w:r>
          </w:p>
          <w:p w:rsidR="003015FA" w:rsidRDefault="003015F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AC3F29" w:rsidTr="00AB0FEB">
        <w:trPr>
          <w:trHeight w:hRule="exact" w:val="720"/>
          <w:jc w:val="center"/>
        </w:trPr>
        <w:tc>
          <w:tcPr>
            <w:tcW w:w="208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4FD3" w:rsidRDefault="00AC4FD3" w:rsidP="00AC4FD3">
            <w:pPr>
              <w:pStyle w:val="CalendarText"/>
              <w:jc w:val="center"/>
            </w:pPr>
            <w:r>
              <w:t>STUNT CAMP @ WILLIAMSTON HS</w:t>
            </w:r>
          </w:p>
          <w:p w:rsidR="00F42F57" w:rsidRDefault="00AC4FD3" w:rsidP="00AC4FD3">
            <w:pPr>
              <w:pStyle w:val="CalendarText"/>
              <w:jc w:val="center"/>
            </w:pPr>
            <w:r>
              <w:t>MORE INFO TO COME!</w:t>
            </w:r>
          </w:p>
        </w:tc>
        <w:tc>
          <w:tcPr>
            <w:tcW w:w="20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E0B5D" w:rsidRDefault="00EF1A55" w:rsidP="00BC7B6E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2E0B5D">
              <w:t xml:space="preserve">PRACTICE </w:t>
            </w:r>
            <w:r w:rsidR="00AC4FD3">
              <w:t>4</w:t>
            </w:r>
            <w:r w:rsidR="00A85341" w:rsidRPr="00A85341">
              <w:t>:30-</w:t>
            </w:r>
            <w:r w:rsidR="00AC4FD3">
              <w:t>6</w:t>
            </w:r>
            <w:r w:rsidR="00A85341" w:rsidRPr="00A85341">
              <w:t>:30</w:t>
            </w:r>
            <w:r>
              <w:t xml:space="preserve"> PM</w:t>
            </w:r>
          </w:p>
          <w:p w:rsidR="00AC3F29" w:rsidRDefault="00AC3F29">
            <w:pPr>
              <w:pStyle w:val="CalendarText"/>
            </w:pPr>
          </w:p>
        </w:tc>
        <w:tc>
          <w:tcPr>
            <w:tcW w:w="4179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AC3F29" w:rsidP="00AC3F29">
            <w:pPr>
              <w:pStyle w:val="CalendarText"/>
              <w:jc w:val="center"/>
            </w:pPr>
            <w:r>
              <w:t>CHAMPION PRIVATE CHEER CAMP @ DHS</w:t>
            </w:r>
          </w:p>
          <w:p w:rsidR="00AC3F29" w:rsidRDefault="00AC3F29" w:rsidP="00AC3F29">
            <w:pPr>
              <w:pStyle w:val="CalendarText"/>
              <w:jc w:val="center"/>
            </w:pPr>
            <w:r>
              <w:t>MORE INFO TO COME!</w:t>
            </w:r>
          </w:p>
        </w:tc>
        <w:tc>
          <w:tcPr>
            <w:tcW w:w="6270" w:type="dxa"/>
            <w:gridSpan w:val="3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AC3F29">
            <w:pPr>
              <w:pStyle w:val="CalendarText"/>
            </w:pPr>
          </w:p>
        </w:tc>
      </w:tr>
      <w:tr w:rsidR="003015FA" w:rsidTr="00AB0FEB">
        <w:trPr>
          <w:trHeight w:hRule="exact" w:val="432"/>
          <w:jc w:val="center"/>
        </w:trPr>
        <w:tc>
          <w:tcPr>
            <w:tcW w:w="8346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015FA" w:rsidRDefault="003015FA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  <w:p w:rsidR="003015FA" w:rsidRDefault="003015FA">
            <w:pPr>
              <w:pStyle w:val="Date"/>
              <w:spacing w:after="4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55F0AFB" wp14:editId="0A353A25">
                  <wp:simplePos x="0" y="0"/>
                  <wp:positionH relativeFrom="column">
                    <wp:posOffset>4066540</wp:posOffset>
                  </wp:positionH>
                  <wp:positionV relativeFrom="paragraph">
                    <wp:posOffset>-139065</wp:posOffset>
                  </wp:positionV>
                  <wp:extent cx="1028700" cy="504825"/>
                  <wp:effectExtent l="0" t="0" r="0" b="9525"/>
                  <wp:wrapSquare wrapText="bothSides"/>
                  <wp:docPr id="1" name="Picture 1" descr="C:\Users\Natasha Leigh\Pictures\cheer toe t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 Leigh\Pictures\cheer toe t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MonthEnd7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6270" w:type="dxa"/>
            <w:gridSpan w:val="3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5FA" w:rsidRDefault="003015FA">
            <w:pPr>
              <w:pStyle w:val="Date"/>
              <w:spacing w:after="40"/>
            </w:pPr>
          </w:p>
        </w:tc>
      </w:tr>
      <w:tr w:rsidR="003015FA" w:rsidTr="00AB0FEB">
        <w:trPr>
          <w:trHeight w:hRule="exact" w:val="720"/>
          <w:jc w:val="center"/>
        </w:trPr>
        <w:tc>
          <w:tcPr>
            <w:tcW w:w="8346" w:type="dxa"/>
            <w:gridSpan w:val="4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5FA" w:rsidRDefault="00093B09">
            <w:pPr>
              <w:pStyle w:val="CalendarText"/>
            </w:pPr>
            <w:r>
              <w:rPr>
                <w:sz w:val="20"/>
              </w:rPr>
              <w:t>“</w:t>
            </w:r>
            <w:r w:rsidR="000F5219" w:rsidRPr="000F5219">
              <w:rPr>
                <w:sz w:val="20"/>
              </w:rPr>
              <w:t>Don’t practice until you get it right, practice until you can’t get it wrong!</w:t>
            </w:r>
            <w:r>
              <w:rPr>
                <w:sz w:val="20"/>
              </w:rPr>
              <w:t>”</w:t>
            </w:r>
          </w:p>
        </w:tc>
        <w:tc>
          <w:tcPr>
            <w:tcW w:w="6270" w:type="dxa"/>
            <w:gridSpan w:val="3"/>
            <w:vMerge/>
            <w:tcBorders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015FA" w:rsidRDefault="003015FA">
            <w:pPr>
              <w:pStyle w:val="CalendarText"/>
            </w:pPr>
          </w:p>
        </w:tc>
      </w:tr>
    </w:tbl>
    <w:p w:rsidR="00C4228A" w:rsidRDefault="006C0F7E">
      <w:pPr>
        <w:pStyle w:val="MonthYear"/>
      </w:pPr>
      <w:r>
        <w:lastRenderedPageBreak/>
        <w:t xml:space="preserve">August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4871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August calendar"/>
      </w:tblPr>
      <w:tblGrid>
        <w:gridCol w:w="2083"/>
        <w:gridCol w:w="2088"/>
        <w:gridCol w:w="2090"/>
        <w:gridCol w:w="2088"/>
        <w:gridCol w:w="2090"/>
        <w:gridCol w:w="2090"/>
        <w:gridCol w:w="1710"/>
      </w:tblGrid>
      <w:tr w:rsidR="00C4228A" w:rsidTr="00AB0FEB">
        <w:trPr>
          <w:trHeight w:val="288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1710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15104"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15104"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15104"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15104"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15104">
              <w:instrText>Thursday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15104">
              <w:instrText>Thursday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510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MonthStart8 \@ dddd </w:instrText>
            </w:r>
            <w:r>
              <w:fldChar w:fldCharType="separate"/>
            </w:r>
            <w:r w:rsidR="00315104">
              <w:instrText>Thursday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32E0" w:rsidRDefault="00EF1A55" w:rsidP="008832E0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AC3F29">
              <w:t>PRACTICE</w:t>
            </w:r>
            <w:r w:rsidR="005307E0">
              <w:t xml:space="preserve"> </w:t>
            </w:r>
            <w:r w:rsidR="00AC4FD3">
              <w:t>4</w:t>
            </w:r>
            <w:r w:rsidR="008832E0" w:rsidRPr="008832E0">
              <w:t>:30-</w:t>
            </w:r>
            <w:r w:rsidR="00AC4FD3">
              <w:t>6</w:t>
            </w:r>
            <w:r w:rsidR="008832E0" w:rsidRPr="008832E0">
              <w:t>:30</w:t>
            </w:r>
          </w:p>
          <w:p w:rsidR="00EF1A55" w:rsidRDefault="00EF1A55" w:rsidP="00EF1A55">
            <w:pPr>
              <w:pStyle w:val="CalendarText"/>
            </w:pPr>
            <w:r>
              <w:t xml:space="preserve">                       PM</w:t>
            </w:r>
          </w:p>
          <w:p w:rsidR="005307E0" w:rsidRDefault="005307E0" w:rsidP="00AC3F29">
            <w:pPr>
              <w:pStyle w:val="CalendarText"/>
              <w:jc w:val="center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32E0" w:rsidRDefault="008832E0" w:rsidP="008832E0">
            <w:pPr>
              <w:pStyle w:val="CalendarText"/>
              <w:jc w:val="center"/>
            </w:pPr>
            <w:r>
              <w:t xml:space="preserve">NO </w:t>
            </w:r>
            <w:r w:rsidR="00AC3F29">
              <w:t>PRACTICE</w:t>
            </w:r>
          </w:p>
          <w:p w:rsidR="00C4228A" w:rsidRDefault="00AC3F29" w:rsidP="00AC4FD3">
            <w:pPr>
              <w:pStyle w:val="CalendarText"/>
              <w:jc w:val="center"/>
            </w:pPr>
            <w:r>
              <w:t xml:space="preserve"> 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AC4FD3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8832E0" w:rsidRPr="008832E0">
              <w:t xml:space="preserve">PRACTICE </w:t>
            </w:r>
            <w:r w:rsidR="00AC4FD3">
              <w:t>4</w:t>
            </w:r>
            <w:r w:rsidR="008832E0" w:rsidRPr="008832E0">
              <w:t>:30-</w:t>
            </w:r>
            <w:r w:rsidR="00AC4FD3">
              <w:t>6</w:t>
            </w:r>
            <w:r w:rsidR="008832E0" w:rsidRPr="008832E0">
              <w:t>:30</w:t>
            </w:r>
            <w:r>
              <w:t xml:space="preserve"> 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EF1A55" w:rsidP="008832E0">
            <w:pPr>
              <w:pStyle w:val="CalendarText"/>
              <w:jc w:val="center"/>
            </w:pPr>
            <w:r>
              <w:t xml:space="preserve">Both 7 &amp; 8 </w:t>
            </w:r>
            <w:r w:rsidR="008832E0">
              <w:t>Drop in GYMNASTICS 5:00-6:30 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</w:tc>
      </w:tr>
      <w:tr w:rsidR="00AC3F29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AC3F29">
            <w:pPr>
              <w:pStyle w:val="CalendarText"/>
            </w:pPr>
          </w:p>
        </w:tc>
        <w:tc>
          <w:tcPr>
            <w:tcW w:w="4178" w:type="dxa"/>
            <w:gridSpan w:val="2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AC3F29" w:rsidP="00AC3F29">
            <w:pPr>
              <w:pStyle w:val="CalendarText"/>
              <w:jc w:val="center"/>
            </w:pPr>
            <w:r>
              <w:t>JUNIOR CHEER CAMP @DHS GYM</w:t>
            </w:r>
          </w:p>
          <w:p w:rsidR="00AC3F29" w:rsidRDefault="00AC3F29" w:rsidP="00AC3F29">
            <w:pPr>
              <w:pStyle w:val="CalendarText"/>
              <w:jc w:val="center"/>
            </w:pPr>
            <w:r>
              <w:t>MEET 9AM-4PM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4FD3" w:rsidRDefault="00EF1A55" w:rsidP="00AC4FD3">
            <w:pPr>
              <w:pStyle w:val="CalendarText"/>
            </w:pPr>
            <w:r>
              <w:t xml:space="preserve"> </w:t>
            </w:r>
            <w:r w:rsidR="00430326">
              <w:t xml:space="preserve">  </w:t>
            </w:r>
          </w:p>
          <w:p w:rsidR="00EF1A55" w:rsidRDefault="00EF1A55">
            <w:pPr>
              <w:pStyle w:val="CalendarText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32E0" w:rsidRDefault="008832E0" w:rsidP="008832E0">
            <w:pPr>
              <w:pStyle w:val="CalendarText"/>
              <w:jc w:val="center"/>
            </w:pPr>
          </w:p>
          <w:p w:rsidR="00AC3F29" w:rsidRDefault="00EF1A55" w:rsidP="008832E0">
            <w:pPr>
              <w:pStyle w:val="CalendarText"/>
              <w:jc w:val="center"/>
            </w:pPr>
            <w:r>
              <w:t xml:space="preserve">Both 7 &amp; 8 </w:t>
            </w:r>
            <w:r w:rsidR="008832E0">
              <w:t>Drop in GYMNASTICS 5:00-6:30 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AC3F29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C3F29" w:rsidRDefault="00AC3F29">
            <w:pPr>
              <w:pStyle w:val="CalendarText"/>
            </w:pP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30326" w:rsidRDefault="006C0F7E" w:rsidP="00430326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  <w:r w:rsidR="00430326">
              <w:t xml:space="preserve"> </w:t>
            </w:r>
            <w:r w:rsidR="00430326" w:rsidRPr="00430326">
              <w:rPr>
                <w:sz w:val="18"/>
                <w:szCs w:val="18"/>
              </w:rPr>
              <w:t>NO PRACTICE</w:t>
            </w:r>
          </w:p>
          <w:p w:rsidR="00C4228A" w:rsidRDefault="00430326" w:rsidP="00430326">
            <w:pPr>
              <w:pStyle w:val="Date"/>
              <w:spacing w:after="40"/>
            </w:pPr>
            <w:r>
              <w:t xml:space="preserve"> SUBJECT TO CHANGE</w:t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22CC" w:rsidRDefault="00430326" w:rsidP="00AC4FD3">
            <w:pPr>
              <w:pStyle w:val="CalendarText"/>
              <w:jc w:val="center"/>
            </w:pPr>
            <w:r>
              <w:t xml:space="preserve"> </w:t>
            </w:r>
            <w:r w:rsidR="00EF1A55">
              <w:t>8</w:t>
            </w:r>
            <w:r w:rsidR="00EF1A55" w:rsidRPr="00EF1A55">
              <w:rPr>
                <w:vertAlign w:val="superscript"/>
              </w:rPr>
              <w:t>th</w:t>
            </w:r>
            <w:r w:rsidR="00EF1A55">
              <w:t xml:space="preserve"> </w:t>
            </w:r>
            <w:r w:rsidRPr="00430326">
              <w:t xml:space="preserve">PRACTICE </w:t>
            </w:r>
            <w:r w:rsidR="00AC4FD3">
              <w:t>4</w:t>
            </w:r>
            <w:r w:rsidRPr="00430326">
              <w:t>:30-</w:t>
            </w:r>
            <w:r w:rsidR="00AC4FD3">
              <w:t>6</w:t>
            </w:r>
            <w:r w:rsidRPr="00430326">
              <w:t>:30</w:t>
            </w:r>
            <w:r w:rsidR="00EF1A55">
              <w:t xml:space="preserve"> 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4E22CC" w:rsidP="004E22CC">
            <w:pPr>
              <w:pStyle w:val="CalendarText"/>
              <w:jc w:val="center"/>
            </w:pPr>
            <w:r>
              <w:t>BACK TO SCHOOL BLAST</w:t>
            </w:r>
          </w:p>
          <w:p w:rsidR="004E22CC" w:rsidRDefault="004E22CC" w:rsidP="004E22CC">
            <w:pPr>
              <w:pStyle w:val="CalendarText"/>
              <w:jc w:val="center"/>
            </w:pPr>
            <w:r>
              <w:t>5PM-7PM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22CC" w:rsidRDefault="00EF1A55" w:rsidP="00430326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430326" w:rsidRPr="00430326">
              <w:t xml:space="preserve">PRACTICE </w:t>
            </w:r>
            <w:r w:rsidR="00AC4FD3">
              <w:t>4:30 6:30</w:t>
            </w:r>
          </w:p>
          <w:p w:rsidR="00EF1A55" w:rsidRDefault="00EF1A55" w:rsidP="00430326">
            <w:pPr>
              <w:pStyle w:val="CalendarText"/>
              <w:jc w:val="center"/>
            </w:pPr>
            <w:r>
              <w:t>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8832E0">
            <w:pPr>
              <w:pStyle w:val="CalendarText"/>
              <w:jc w:val="center"/>
            </w:pPr>
            <w:r>
              <w:t xml:space="preserve">Both 7 &amp; 8 </w:t>
            </w:r>
            <w:r w:rsidR="008832E0">
              <w:t>Drop in GYMNASTICS 5:00-6:30 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31B4A" w:rsidP="00E31B4A">
            <w:pPr>
              <w:pStyle w:val="CalendarText"/>
              <w:jc w:val="center"/>
            </w:pPr>
            <w:r>
              <w:t>CAR WASH!</w:t>
            </w: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MonthEnd8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31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AC4FD3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430326" w:rsidRPr="00430326">
              <w:t xml:space="preserve">PRACTICE </w:t>
            </w:r>
            <w:r w:rsidR="00AC4FD3">
              <w:t>4</w:t>
            </w:r>
            <w:r w:rsidR="00430326" w:rsidRPr="00430326">
              <w:t>:30-</w:t>
            </w:r>
            <w:r w:rsidR="00AC4FD3">
              <w:t>6</w:t>
            </w:r>
            <w:r w:rsidR="00430326" w:rsidRPr="00430326">
              <w:t>:30</w:t>
            </w:r>
            <w:r>
              <w:t xml:space="preserve"> 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362CE" w:rsidRDefault="007362CE" w:rsidP="007362CE">
            <w:pPr>
              <w:pStyle w:val="CalendarText"/>
              <w:jc w:val="center"/>
            </w:pPr>
            <w:r>
              <w:t>POP CAN DRIVE</w:t>
            </w:r>
          </w:p>
          <w:p w:rsidR="007362CE" w:rsidRDefault="007362CE" w:rsidP="007362CE">
            <w:pPr>
              <w:pStyle w:val="CalendarText"/>
              <w:jc w:val="center"/>
            </w:pPr>
            <w:r>
              <w:t>COLLECT 10AM-11AM</w:t>
            </w:r>
          </w:p>
          <w:p w:rsidR="00C4228A" w:rsidRDefault="007362CE" w:rsidP="007362CE">
            <w:pPr>
              <w:pStyle w:val="CalendarText"/>
              <w:jc w:val="center"/>
            </w:pPr>
            <w:r>
              <w:t>RETURN 11AM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4E22CC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430326" w:rsidRPr="00430326">
              <w:t xml:space="preserve">PRACTICE </w:t>
            </w:r>
            <w:r w:rsidR="00AC4FD3">
              <w:t>4</w:t>
            </w:r>
            <w:r w:rsidR="00430326" w:rsidRPr="00430326">
              <w:t>:30-</w:t>
            </w:r>
            <w:r w:rsidR="00AC4FD3">
              <w:t>6</w:t>
            </w:r>
            <w:r w:rsidR="00430326" w:rsidRPr="00430326">
              <w:t>:30</w:t>
            </w:r>
          </w:p>
          <w:p w:rsidR="00EF1A55" w:rsidRDefault="00EF1A55" w:rsidP="004E22CC">
            <w:pPr>
              <w:pStyle w:val="CalendarText"/>
              <w:jc w:val="center"/>
            </w:pPr>
            <w:r>
              <w:t>PM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22CC" w:rsidRDefault="004E22CC" w:rsidP="004E22CC">
            <w:pPr>
              <w:pStyle w:val="CalendarText"/>
              <w:jc w:val="center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7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5C23BF" w:rsidTr="00AB0FEB">
        <w:trPr>
          <w:trHeight w:val="1152"/>
        </w:trPr>
        <w:tc>
          <w:tcPr>
            <w:tcW w:w="14238" w:type="dxa"/>
            <w:gridSpan w:val="7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93B09" w:rsidRPr="003015FA" w:rsidRDefault="00093B09" w:rsidP="00093B09">
            <w:pPr>
              <w:pStyle w:val="Date"/>
              <w:spacing w:after="40"/>
              <w:jc w:val="center"/>
              <w:rPr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62BE129" wp14:editId="2C69917A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229870</wp:posOffset>
                  </wp:positionV>
                  <wp:extent cx="809625" cy="809625"/>
                  <wp:effectExtent l="0" t="0" r="0" b="9525"/>
                  <wp:wrapSquare wrapText="bothSides"/>
                  <wp:docPr id="2" name="Picture 2" descr="C:\Users\Natasha Leigh\Pictures\cheer scorpi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sha Leigh\Pictures\cheer scorpi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FEB5E8" wp14:editId="0E957527">
                  <wp:simplePos x="0" y="0"/>
                  <wp:positionH relativeFrom="column">
                    <wp:posOffset>8143240</wp:posOffset>
                  </wp:positionH>
                  <wp:positionV relativeFrom="paragraph">
                    <wp:posOffset>240030</wp:posOffset>
                  </wp:positionV>
                  <wp:extent cx="809625" cy="809625"/>
                  <wp:effectExtent l="0" t="0" r="0" b="9525"/>
                  <wp:wrapSquare wrapText="bothSides"/>
                  <wp:docPr id="3" name="Picture 3" descr="C:\Users\Natasha Leigh\Pictures\cheer scorpi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atasha Leigh\Pictures\cheer scorpi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015FA">
              <w:rPr>
                <w:sz w:val="22"/>
              </w:rPr>
              <w:t>Practices will be on the track if the stadium is open or outside pavilion near soccer fields!</w:t>
            </w:r>
          </w:p>
          <w:p w:rsidR="00093B09" w:rsidRPr="00093B09" w:rsidRDefault="00093B09" w:rsidP="00093B09">
            <w:pPr>
              <w:pStyle w:val="Date"/>
              <w:spacing w:after="4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For this month, </w:t>
            </w:r>
            <w:r w:rsidRPr="00AC4FD3">
              <w:rPr>
                <w:sz w:val="22"/>
                <w:highlight w:val="yellow"/>
              </w:rPr>
              <w:t>gymnastics will be a drop in fee of $7</w:t>
            </w:r>
            <w:r w:rsidRPr="003015FA">
              <w:rPr>
                <w:sz w:val="22"/>
              </w:rPr>
              <w:fldChar w:fldCharType="begin"/>
            </w:r>
            <w:r w:rsidRPr="003015FA">
              <w:rPr>
                <w:sz w:val="22"/>
              </w:rPr>
              <w:instrText xml:space="preserve">IF </w:instrText>
            </w:r>
            <w:r w:rsidRPr="003015FA">
              <w:rPr>
                <w:sz w:val="22"/>
              </w:rPr>
              <w:fldChar w:fldCharType="begin"/>
            </w:r>
            <w:r w:rsidRPr="003015FA">
              <w:rPr>
                <w:sz w:val="22"/>
              </w:rPr>
              <w:instrText xml:space="preserve"> =D10</w:instrText>
            </w:r>
            <w:r w:rsidRPr="003015FA">
              <w:rPr>
                <w:sz w:val="22"/>
              </w:rPr>
              <w:fldChar w:fldCharType="separate"/>
            </w:r>
            <w:r w:rsidRPr="003015FA">
              <w:rPr>
                <w:noProof/>
                <w:sz w:val="22"/>
              </w:rPr>
              <w:instrText>31</w:instrText>
            </w:r>
            <w:r w:rsidRPr="003015FA">
              <w:rPr>
                <w:sz w:val="22"/>
              </w:rPr>
              <w:fldChar w:fldCharType="end"/>
            </w:r>
            <w:r w:rsidRPr="003015FA">
              <w:rPr>
                <w:sz w:val="22"/>
              </w:rPr>
              <w:instrText xml:space="preserve"> = 0,"" </w:instrText>
            </w:r>
            <w:r w:rsidRPr="003015FA">
              <w:rPr>
                <w:sz w:val="22"/>
              </w:rPr>
              <w:fldChar w:fldCharType="begin"/>
            </w:r>
            <w:r w:rsidRPr="003015FA">
              <w:rPr>
                <w:sz w:val="22"/>
              </w:rPr>
              <w:instrText xml:space="preserve"> IF </w:instrText>
            </w:r>
            <w:r w:rsidRPr="003015FA">
              <w:rPr>
                <w:sz w:val="22"/>
              </w:rPr>
              <w:fldChar w:fldCharType="begin"/>
            </w:r>
            <w:r w:rsidRPr="003015FA">
              <w:rPr>
                <w:sz w:val="22"/>
              </w:rPr>
              <w:instrText xml:space="preserve"> =D10 </w:instrText>
            </w:r>
            <w:r w:rsidRPr="003015FA">
              <w:rPr>
                <w:sz w:val="22"/>
              </w:rPr>
              <w:fldChar w:fldCharType="separate"/>
            </w:r>
            <w:r w:rsidRPr="003015FA">
              <w:rPr>
                <w:noProof/>
                <w:sz w:val="22"/>
              </w:rPr>
              <w:instrText>31</w:instrText>
            </w:r>
            <w:r w:rsidRPr="003015FA">
              <w:rPr>
                <w:sz w:val="22"/>
              </w:rPr>
              <w:fldChar w:fldCharType="end"/>
            </w:r>
            <w:r w:rsidRPr="003015FA">
              <w:rPr>
                <w:sz w:val="22"/>
              </w:rPr>
              <w:instrText xml:space="preserve">  &lt; </w:instrText>
            </w:r>
            <w:r w:rsidRPr="003015FA">
              <w:rPr>
                <w:sz w:val="22"/>
              </w:rPr>
              <w:fldChar w:fldCharType="begin"/>
            </w:r>
            <w:r w:rsidRPr="003015FA">
              <w:rPr>
                <w:sz w:val="22"/>
              </w:rPr>
              <w:instrText xml:space="preserve"> DocVariable MonthEnd7 \@ d </w:instrText>
            </w:r>
            <w:r w:rsidRPr="003015FA">
              <w:rPr>
                <w:sz w:val="22"/>
              </w:rPr>
              <w:fldChar w:fldCharType="separate"/>
            </w:r>
            <w:r w:rsidRPr="003015FA">
              <w:rPr>
                <w:sz w:val="22"/>
              </w:rPr>
              <w:instrText>31</w:instrText>
            </w:r>
            <w:r w:rsidRPr="003015FA">
              <w:rPr>
                <w:sz w:val="22"/>
              </w:rPr>
              <w:fldChar w:fldCharType="end"/>
            </w:r>
            <w:r w:rsidRPr="003015FA">
              <w:rPr>
                <w:sz w:val="22"/>
              </w:rPr>
              <w:instrText xml:space="preserve">  </w:instrText>
            </w:r>
            <w:r w:rsidRPr="003015FA">
              <w:rPr>
                <w:sz w:val="22"/>
              </w:rPr>
              <w:fldChar w:fldCharType="begin"/>
            </w:r>
            <w:r w:rsidRPr="003015FA">
              <w:rPr>
                <w:sz w:val="22"/>
              </w:rPr>
              <w:instrText xml:space="preserve"> =D10+1 </w:instrText>
            </w:r>
            <w:r w:rsidRPr="003015FA">
              <w:rPr>
                <w:sz w:val="22"/>
              </w:rPr>
              <w:fldChar w:fldCharType="separate"/>
            </w:r>
            <w:r w:rsidRPr="003015FA">
              <w:rPr>
                <w:noProof/>
                <w:sz w:val="22"/>
              </w:rPr>
              <w:instrText>28</w:instrText>
            </w:r>
            <w:r w:rsidRPr="003015FA">
              <w:rPr>
                <w:sz w:val="22"/>
              </w:rPr>
              <w:fldChar w:fldCharType="end"/>
            </w:r>
            <w:r w:rsidRPr="003015FA">
              <w:rPr>
                <w:sz w:val="22"/>
              </w:rPr>
              <w:instrText xml:space="preserve"> "" </w:instrText>
            </w:r>
            <w:r w:rsidRPr="003015FA">
              <w:rPr>
                <w:sz w:val="22"/>
              </w:rPr>
              <w:fldChar w:fldCharType="end"/>
            </w:r>
            <w:r w:rsidRPr="003015FA">
              <w:rPr>
                <w:sz w:val="22"/>
              </w:rPr>
              <w:fldChar w:fldCharType="end"/>
            </w:r>
          </w:p>
          <w:p w:rsidR="00093B09" w:rsidRPr="000F5219" w:rsidRDefault="00093B09" w:rsidP="00093B09">
            <w:pPr>
              <w:pStyle w:val="Date"/>
              <w:spacing w:after="40"/>
              <w:jc w:val="center"/>
              <w:rPr>
                <w:b/>
              </w:rPr>
            </w:pPr>
            <w:r w:rsidRPr="000F5219">
              <w:rPr>
                <w:b/>
              </w:rPr>
              <w:t xml:space="preserve">Coach </w:t>
            </w:r>
            <w:r w:rsidR="00430326">
              <w:rPr>
                <w:b/>
              </w:rPr>
              <w:t>Hosner</w:t>
            </w:r>
          </w:p>
          <w:p w:rsidR="00093B09" w:rsidRPr="000F5219" w:rsidRDefault="00093B09" w:rsidP="00093B09">
            <w:pPr>
              <w:pStyle w:val="Date"/>
              <w:spacing w:after="40"/>
              <w:jc w:val="center"/>
              <w:rPr>
                <w:b/>
              </w:rPr>
            </w:pPr>
            <w:r w:rsidRPr="000F5219">
              <w:rPr>
                <w:b/>
              </w:rPr>
              <w:t>810-</w:t>
            </w:r>
            <w:r w:rsidR="00430326">
              <w:rPr>
                <w:b/>
              </w:rPr>
              <w:t>210-2901</w: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IF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=E10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0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= 0,""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IF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=E10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28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 &lt;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DocVariable MonthEnd7 \@ d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</w:rPr>
              <w:instrText>31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 </w:instrText>
            </w:r>
            <w:r w:rsidRPr="000F5219">
              <w:rPr>
                <w:b/>
              </w:rPr>
              <w:fldChar w:fldCharType="begin"/>
            </w:r>
            <w:r w:rsidRPr="000F5219">
              <w:rPr>
                <w:b/>
              </w:rPr>
              <w:instrText xml:space="preserve"> =E10+1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29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instrText xml:space="preserve"> "" </w:instrText>
            </w:r>
            <w:r w:rsidRPr="000F5219">
              <w:rPr>
                <w:b/>
              </w:rPr>
              <w:fldChar w:fldCharType="separate"/>
            </w:r>
            <w:r w:rsidRPr="000F5219">
              <w:rPr>
                <w:b/>
                <w:noProof/>
              </w:rPr>
              <w:instrText>29</w:instrText>
            </w:r>
            <w:r w:rsidRPr="000F5219">
              <w:rPr>
                <w:b/>
              </w:rPr>
              <w:fldChar w:fldCharType="end"/>
            </w:r>
            <w:r w:rsidRPr="000F5219">
              <w:rPr>
                <w:b/>
              </w:rPr>
              <w:fldChar w:fldCharType="end"/>
            </w:r>
          </w:p>
          <w:p w:rsidR="005C23BF" w:rsidRDefault="00093B09" w:rsidP="00093B09">
            <w:pPr>
              <w:pStyle w:val="Date"/>
              <w:spacing w:after="40"/>
              <w:jc w:val="center"/>
            </w:pPr>
            <w:r>
              <w:t>“There is no glory in practice, but without practice, there is no glory…”</w:t>
            </w:r>
            <w:r w:rsidR="005C23BF">
              <w:fldChar w:fldCharType="begin"/>
            </w:r>
            <w:r w:rsidR="005C23BF">
              <w:instrText xml:space="preserve">IF </w:instrText>
            </w:r>
            <w:r w:rsidR="005C23BF">
              <w:fldChar w:fldCharType="begin"/>
            </w:r>
            <w:r w:rsidR="005C23BF">
              <w:instrText xml:space="preserve"> =G10</w:instrText>
            </w:r>
            <w:r w:rsidR="005C23BF">
              <w:fldChar w:fldCharType="separate"/>
            </w:r>
            <w:r w:rsidR="005C23BF">
              <w:rPr>
                <w:noProof/>
              </w:rPr>
              <w:instrText>31</w:instrText>
            </w:r>
            <w:r w:rsidR="005C23BF">
              <w:fldChar w:fldCharType="end"/>
            </w:r>
            <w:r w:rsidR="005C23BF">
              <w:instrText xml:space="preserve"> = 0,"" </w:instrText>
            </w:r>
            <w:r w:rsidR="005C23BF">
              <w:fldChar w:fldCharType="begin"/>
            </w:r>
            <w:r w:rsidR="005C23BF">
              <w:instrText xml:space="preserve"> IF </w:instrText>
            </w:r>
            <w:r w:rsidR="005C23BF">
              <w:fldChar w:fldCharType="begin"/>
            </w:r>
            <w:r w:rsidR="005C23BF">
              <w:instrText xml:space="preserve"> =G10 </w:instrText>
            </w:r>
            <w:r w:rsidR="005C23BF">
              <w:fldChar w:fldCharType="separate"/>
            </w:r>
            <w:r w:rsidR="005C23BF">
              <w:rPr>
                <w:noProof/>
              </w:rPr>
              <w:instrText>31</w:instrText>
            </w:r>
            <w:r w:rsidR="005C23BF">
              <w:fldChar w:fldCharType="end"/>
            </w:r>
            <w:r w:rsidR="005C23BF">
              <w:instrText xml:space="preserve">  &lt; </w:instrText>
            </w:r>
            <w:r w:rsidR="005C23BF">
              <w:fldChar w:fldCharType="begin"/>
            </w:r>
            <w:r w:rsidR="005C23BF">
              <w:instrText xml:space="preserve"> DocVariable MonthEnd8 \@ d </w:instrText>
            </w:r>
            <w:r w:rsidR="005C23BF">
              <w:fldChar w:fldCharType="separate"/>
            </w:r>
            <w:r w:rsidR="005C23BF">
              <w:instrText>31</w:instrText>
            </w:r>
            <w:r w:rsidR="005C23BF">
              <w:fldChar w:fldCharType="end"/>
            </w:r>
            <w:r w:rsidR="005C23BF">
              <w:instrText xml:space="preserve">  </w:instrText>
            </w:r>
            <w:r w:rsidR="005C23BF">
              <w:fldChar w:fldCharType="begin"/>
            </w:r>
            <w:r w:rsidR="005C23BF">
              <w:instrText xml:space="preserve"> =G10+1 </w:instrText>
            </w:r>
            <w:r w:rsidR="005C23BF">
              <w:fldChar w:fldCharType="separate"/>
            </w:r>
            <w:r w:rsidR="005C23BF">
              <w:rPr>
                <w:noProof/>
              </w:rPr>
              <w:instrText>31</w:instrText>
            </w:r>
            <w:r w:rsidR="005C23BF">
              <w:fldChar w:fldCharType="end"/>
            </w:r>
            <w:r w:rsidR="005C23BF">
              <w:instrText xml:space="preserve"> "" </w:instrText>
            </w:r>
            <w:r w:rsidR="005C23BF">
              <w:fldChar w:fldCharType="end"/>
            </w:r>
            <w:r w:rsidR="005C23BF">
              <w:fldChar w:fldCharType="end"/>
            </w:r>
            <w:r w:rsidR="005C23BF">
              <w:fldChar w:fldCharType="begin"/>
            </w:r>
            <w:r w:rsidR="005C23BF">
              <w:instrText xml:space="preserve">IF </w:instrText>
            </w:r>
            <w:r w:rsidR="005C23BF">
              <w:fldChar w:fldCharType="begin"/>
            </w:r>
            <w:r w:rsidR="005C23BF">
              <w:instrText xml:space="preserve"> =A12</w:instrText>
            </w:r>
            <w:r w:rsidR="005C23BF">
              <w:fldChar w:fldCharType="separate"/>
            </w:r>
            <w:r w:rsidR="005C23BF">
              <w:rPr>
                <w:noProof/>
              </w:rPr>
              <w:instrText>0</w:instrText>
            </w:r>
            <w:r w:rsidR="005C23BF">
              <w:fldChar w:fldCharType="end"/>
            </w:r>
            <w:r w:rsidR="005C23BF">
              <w:instrText xml:space="preserve"> = 0,"" </w:instrText>
            </w:r>
            <w:r w:rsidR="005C23BF">
              <w:fldChar w:fldCharType="begin"/>
            </w:r>
            <w:r w:rsidR="005C23BF">
              <w:instrText xml:space="preserve"> IF </w:instrText>
            </w:r>
            <w:r w:rsidR="005C23BF">
              <w:fldChar w:fldCharType="begin"/>
            </w:r>
            <w:r w:rsidR="005C23BF">
              <w:instrText xml:space="preserve"> =A12 </w:instrText>
            </w:r>
            <w:r w:rsidR="005C23BF">
              <w:fldChar w:fldCharType="separate"/>
            </w:r>
            <w:r w:rsidR="005C23BF">
              <w:rPr>
                <w:noProof/>
              </w:rPr>
              <w:instrText>31</w:instrText>
            </w:r>
            <w:r w:rsidR="005C23BF">
              <w:fldChar w:fldCharType="end"/>
            </w:r>
            <w:r w:rsidR="005C23BF">
              <w:instrText xml:space="preserve">  &lt; </w:instrText>
            </w:r>
            <w:r w:rsidR="005C23BF">
              <w:fldChar w:fldCharType="begin"/>
            </w:r>
            <w:r w:rsidR="005C23BF">
              <w:instrText xml:space="preserve"> DocVariable MonthEnd8 \@ d </w:instrText>
            </w:r>
            <w:r w:rsidR="005C23BF">
              <w:fldChar w:fldCharType="separate"/>
            </w:r>
            <w:r w:rsidR="005C23BF">
              <w:instrText>31</w:instrText>
            </w:r>
            <w:r w:rsidR="005C23BF">
              <w:fldChar w:fldCharType="end"/>
            </w:r>
            <w:r w:rsidR="005C23BF">
              <w:instrText xml:space="preserve">  </w:instrText>
            </w:r>
            <w:r w:rsidR="005C23BF">
              <w:fldChar w:fldCharType="begin"/>
            </w:r>
            <w:r w:rsidR="005C23BF">
              <w:instrText xml:space="preserve"> =A12+1 </w:instrText>
            </w:r>
            <w:r w:rsidR="005C23BF">
              <w:fldChar w:fldCharType="separate"/>
            </w:r>
            <w:r w:rsidR="005C23BF">
              <w:instrText>31</w:instrText>
            </w:r>
            <w:r w:rsidR="005C23BF">
              <w:fldChar w:fldCharType="end"/>
            </w:r>
            <w:r w:rsidR="005C23BF">
              <w:instrText xml:space="preserve"> "" </w:instrText>
            </w:r>
            <w:r w:rsidR="005C23BF">
              <w:fldChar w:fldCharType="end"/>
            </w:r>
            <w:r w:rsidR="005C23BF">
              <w:fldChar w:fldCharType="end"/>
            </w:r>
          </w:p>
        </w:tc>
      </w:tr>
    </w:tbl>
    <w:p w:rsidR="00C4228A" w:rsidRDefault="006C0F7E">
      <w:pPr>
        <w:pStyle w:val="MonthYear"/>
      </w:pPr>
      <w:r>
        <w:lastRenderedPageBreak/>
        <w:t xml:space="preserve">September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4871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September calendar"/>
      </w:tblPr>
      <w:tblGrid>
        <w:gridCol w:w="2083"/>
        <w:gridCol w:w="2088"/>
        <w:gridCol w:w="2090"/>
        <w:gridCol w:w="2088"/>
        <w:gridCol w:w="2090"/>
        <w:gridCol w:w="2270"/>
        <w:gridCol w:w="1530"/>
      </w:tblGrid>
      <w:tr w:rsidR="00C4228A" w:rsidTr="00AB0FEB">
        <w:trPr>
          <w:trHeight w:val="288"/>
        </w:trPr>
        <w:tc>
          <w:tcPr>
            <w:tcW w:w="2082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2088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209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2270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1530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510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MonthStart9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5104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2D2DFA">
            <w:pPr>
              <w:pStyle w:val="CalendarText"/>
              <w:jc w:val="center"/>
            </w:pP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430326">
            <w:pPr>
              <w:pStyle w:val="CalendarText"/>
              <w:jc w:val="center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762E5D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430326" w:rsidRPr="00430326">
              <w:t>PRACTICE 4:30-6:30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8A7028">
            <w:pPr>
              <w:pStyle w:val="CalendarText"/>
              <w:jc w:val="center"/>
            </w:pPr>
            <w:r>
              <w:t xml:space="preserve">8th </w:t>
            </w:r>
            <w:r w:rsidR="00430326" w:rsidRPr="00430326">
              <w:t>PRACTICE 4:30-6:30</w:t>
            </w: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E22CC" w:rsidRDefault="00EF1A55" w:rsidP="008832E0">
            <w:pPr>
              <w:pStyle w:val="CalendarText"/>
              <w:jc w:val="center"/>
            </w:pPr>
            <w:r>
              <w:t xml:space="preserve">8th </w:t>
            </w:r>
            <w:r w:rsidR="00430326" w:rsidRPr="00430326">
              <w:t>PRACTICE 4:30-6:30</w:t>
            </w: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2D2DFA">
            <w:pPr>
              <w:pStyle w:val="CalendarText"/>
              <w:jc w:val="center"/>
            </w:pPr>
            <w:r>
              <w:t xml:space="preserve">8th </w:t>
            </w:r>
            <w:r w:rsidR="00430326" w:rsidRPr="00430326">
              <w:t>PRACTICE 4:30-6:30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4130EF" w:rsidP="002D2DFA">
            <w:pPr>
              <w:pStyle w:val="CalendarText"/>
              <w:jc w:val="center"/>
            </w:pPr>
            <w:r>
              <w:t>8</w:t>
            </w:r>
            <w:r w:rsidRPr="004130EF">
              <w:rPr>
                <w:vertAlign w:val="superscript"/>
              </w:rPr>
              <w:t>th</w:t>
            </w:r>
            <w:r>
              <w:t xml:space="preserve"> </w:t>
            </w:r>
            <w:r w:rsidRPr="004130EF">
              <w:t>GYMNASTICS</w:t>
            </w:r>
          </w:p>
          <w:p w:rsidR="004130EF" w:rsidRDefault="004130EF" w:rsidP="002D2DFA">
            <w:pPr>
              <w:pStyle w:val="CalendarText"/>
              <w:jc w:val="center"/>
            </w:pPr>
            <w:r>
              <w:t>4:30 to 6:30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Pr="00A274A9" w:rsidRDefault="00A274A9" w:rsidP="00A274A9">
            <w:pPr>
              <w:pStyle w:val="Calendar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430326" w:rsidRPr="00A274A9">
              <w:rPr>
                <w:sz w:val="16"/>
                <w:szCs w:val="16"/>
              </w:rPr>
              <w:t xml:space="preserve"> </w:t>
            </w:r>
            <w:r w:rsidRPr="00A274A9">
              <w:rPr>
                <w:sz w:val="16"/>
                <w:szCs w:val="16"/>
              </w:rPr>
              <w:t>8th PRACTICE 4:30-6:30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8A7028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430326" w:rsidRPr="00430326">
              <w:t>PRACTICE 4:30-6:30</w:t>
            </w: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4E22CC">
            <w:pPr>
              <w:pStyle w:val="CalendarText"/>
              <w:jc w:val="center"/>
            </w:pPr>
            <w:r>
              <w:t xml:space="preserve">8th </w:t>
            </w:r>
            <w:r w:rsidR="00430326" w:rsidRPr="00430326">
              <w:t>PRACTICE 4:30-6:30</w:t>
            </w: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8832E0">
        <w:trPr>
          <w:trHeight w:hRule="exact" w:val="72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  <w:p w:rsidR="004130EF" w:rsidRDefault="004130EF" w:rsidP="004130EF">
            <w:r>
              <w:t xml:space="preserve">          8</w:t>
            </w:r>
            <w:r>
              <w:rPr>
                <w:vertAlign w:val="superscript"/>
              </w:rPr>
              <w:t>t</w:t>
            </w:r>
            <w:r>
              <w:t>GYMNASTICS</w:t>
            </w:r>
          </w:p>
          <w:p w:rsidR="004130EF" w:rsidRDefault="004130EF" w:rsidP="004130EF">
            <w:r>
              <w:t>4:30 to 6:30GYMNASTICS</w:t>
            </w:r>
          </w:p>
          <w:p w:rsidR="004130EF" w:rsidRPr="004130EF" w:rsidRDefault="004130EF" w:rsidP="004130EF">
            <w:r>
              <w:t>4:30 to 6:30</w:t>
            </w:r>
          </w:p>
          <w:p w:rsidR="004130EF" w:rsidRPr="004130EF" w:rsidRDefault="004130EF" w:rsidP="004130EF">
            <w:pPr>
              <w:rPr>
                <w:sz w:val="16"/>
                <w:szCs w:val="16"/>
              </w:rPr>
            </w:pP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  <w:p w:rsidR="00A274A9" w:rsidRPr="00A274A9" w:rsidRDefault="00430326" w:rsidP="00430326">
            <w:pPr>
              <w:rPr>
                <w:sz w:val="16"/>
                <w:szCs w:val="16"/>
              </w:rPr>
            </w:pPr>
            <w:r w:rsidRPr="00A274A9">
              <w:rPr>
                <w:sz w:val="16"/>
                <w:szCs w:val="16"/>
              </w:rPr>
              <w:t xml:space="preserve">            </w:t>
            </w:r>
          </w:p>
          <w:p w:rsidR="00430326" w:rsidRPr="00430326" w:rsidRDefault="00430326" w:rsidP="00430326"/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</w:p>
          <w:p w:rsidR="00430326" w:rsidRDefault="00430326" w:rsidP="00430326"/>
          <w:p w:rsidR="00430326" w:rsidRPr="00430326" w:rsidRDefault="00430326" w:rsidP="00430326"/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A274A9" w:rsidP="00A274A9">
            <w:pPr>
              <w:pStyle w:val="CalendarText"/>
            </w:pPr>
            <w:r>
              <w:t xml:space="preserve">              Girl’s BB </w:t>
            </w:r>
          </w:p>
          <w:p w:rsidR="00A274A9" w:rsidRDefault="00A274A9" w:rsidP="002D2DFA">
            <w:pPr>
              <w:pStyle w:val="CalendarText"/>
              <w:jc w:val="center"/>
            </w:pPr>
            <w:r>
              <w:t>Davison vs. Linden</w:t>
            </w:r>
          </w:p>
          <w:p w:rsidR="00A274A9" w:rsidRDefault="00A274A9" w:rsidP="002D2DFA">
            <w:pPr>
              <w:pStyle w:val="CalendarText"/>
              <w:jc w:val="center"/>
            </w:pPr>
            <w:r>
              <w:t>5:30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30EF" w:rsidRDefault="004130EF" w:rsidP="004130EF">
            <w:pPr>
              <w:pStyle w:val="CalendarText"/>
            </w:pPr>
            <w:r>
              <w:t xml:space="preserve">        8th GYMNASTICS</w:t>
            </w:r>
          </w:p>
          <w:p w:rsidR="00C4228A" w:rsidRDefault="004130EF" w:rsidP="004130EF">
            <w:pPr>
              <w:pStyle w:val="CalendarText"/>
            </w:pPr>
            <w:r>
              <w:t xml:space="preserve">            4:30 to 6:30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A274A9" w:rsidP="00762E5D">
            <w:pPr>
              <w:pStyle w:val="CalendarText"/>
              <w:jc w:val="center"/>
            </w:pPr>
            <w:r>
              <w:t>Boy’s Football</w:t>
            </w:r>
          </w:p>
          <w:p w:rsidR="00A274A9" w:rsidRDefault="00A274A9" w:rsidP="00762E5D">
            <w:pPr>
              <w:pStyle w:val="CalendarText"/>
              <w:jc w:val="center"/>
            </w:pPr>
            <w:r>
              <w:t>Davison vs. Holly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8A7028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430326" w:rsidRPr="00430326">
              <w:t>PRACTICE 4:30-6:30</w:t>
            </w: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4E22CC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430326" w:rsidRPr="00430326">
              <w:t>PRACTICE 4:30-6:30</w:t>
            </w: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27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28</w:t>
            </w:r>
            <w:r>
              <w:fldChar w:fldCharType="end"/>
            </w:r>
          </w:p>
        </w:tc>
      </w:tr>
      <w:tr w:rsidR="00C4228A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A274A9" w:rsidP="002D2DFA">
            <w:pPr>
              <w:pStyle w:val="CalendarText"/>
              <w:jc w:val="center"/>
            </w:pPr>
            <w:r>
              <w:t>Girl’s BB</w:t>
            </w:r>
          </w:p>
          <w:p w:rsidR="00A274A9" w:rsidRDefault="00A274A9" w:rsidP="002D2DFA">
            <w:pPr>
              <w:pStyle w:val="CalendarText"/>
              <w:jc w:val="center"/>
            </w:pPr>
            <w:r>
              <w:t>Davison vs. Flushing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30EF" w:rsidRDefault="004130EF" w:rsidP="004130EF">
            <w:pPr>
              <w:pStyle w:val="CalendarText"/>
              <w:jc w:val="center"/>
            </w:pPr>
            <w:r>
              <w:t>8th GYMNASTICS</w:t>
            </w:r>
          </w:p>
          <w:p w:rsidR="00C4228A" w:rsidRDefault="004130EF" w:rsidP="004130EF">
            <w:pPr>
              <w:pStyle w:val="CalendarText"/>
              <w:jc w:val="center"/>
            </w:pPr>
            <w:r>
              <w:t>4:30 to 6:30</w:t>
            </w: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Pr="00430326" w:rsidRDefault="00430326" w:rsidP="00430326">
            <w:pPr>
              <w:pStyle w:val="CalendarText"/>
              <w:rPr>
                <w:sz w:val="22"/>
              </w:rPr>
            </w:pPr>
            <w:r>
              <w:t xml:space="preserve">                </w:t>
            </w:r>
            <w:r w:rsidR="00A274A9">
              <w:t xml:space="preserve">NO </w:t>
            </w:r>
            <w:r w:rsidRPr="00A274A9">
              <w:rPr>
                <w:sz w:val="18"/>
                <w:szCs w:val="18"/>
              </w:rPr>
              <w:t>Game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8A7028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430326" w:rsidRPr="00430326">
              <w:t>PRACTICE 4:30-6:30</w:t>
            </w:r>
          </w:p>
        </w:tc>
        <w:tc>
          <w:tcPr>
            <w:tcW w:w="227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4E22CC">
            <w:pPr>
              <w:pStyle w:val="CalendarText"/>
              <w:jc w:val="center"/>
            </w:pPr>
            <w:r>
              <w:t>8</w:t>
            </w:r>
            <w:r w:rsidRPr="00EF1A55">
              <w:rPr>
                <w:vertAlign w:val="superscript"/>
              </w:rPr>
              <w:t>th</w:t>
            </w:r>
            <w:r>
              <w:t xml:space="preserve"> </w:t>
            </w:r>
            <w:r w:rsidR="00430326" w:rsidRPr="00430326">
              <w:t>PRACTICE 4:30-6:30</w:t>
            </w:r>
          </w:p>
        </w:tc>
        <w:tc>
          <w:tcPr>
            <w:tcW w:w="153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8B4751" w:rsidTr="00AB0FEB">
        <w:trPr>
          <w:trHeight w:hRule="exact" w:val="432"/>
        </w:trPr>
        <w:tc>
          <w:tcPr>
            <w:tcW w:w="20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8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890" w:type="dxa"/>
            <w:gridSpan w:val="3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  <w:p w:rsidR="008B4751" w:rsidRDefault="00347897" w:rsidP="008B4751">
            <w:pPr>
              <w:pStyle w:val="Date"/>
              <w:spacing w:after="40"/>
              <w:jc w:val="center"/>
            </w:pPr>
            <w:r w:rsidRPr="00347897">
              <w:rPr>
                <w:highlight w:val="yellow"/>
              </w:rPr>
              <w:t>The</w:t>
            </w:r>
            <w:r w:rsidR="008B4751" w:rsidRPr="00347897">
              <w:rPr>
                <w:highlight w:val="yellow"/>
              </w:rPr>
              <w:t xml:space="preserve"> practices</w:t>
            </w:r>
            <w:r w:rsidRPr="00347897">
              <w:rPr>
                <w:highlight w:val="yellow"/>
              </w:rPr>
              <w:t xml:space="preserve"> after October 7</w:t>
            </w:r>
            <w:r w:rsidRPr="00347897">
              <w:rPr>
                <w:highlight w:val="yellow"/>
                <w:vertAlign w:val="superscript"/>
              </w:rPr>
              <w:t xml:space="preserve">th </w:t>
            </w:r>
            <w:r w:rsidRPr="00347897">
              <w:rPr>
                <w:highlight w:val="yellow"/>
              </w:rPr>
              <w:t>will also include 7</w:t>
            </w:r>
            <w:r w:rsidRPr="00347897">
              <w:rPr>
                <w:highlight w:val="yellow"/>
                <w:vertAlign w:val="superscript"/>
              </w:rPr>
              <w:t xml:space="preserve">th </w:t>
            </w:r>
            <w:r w:rsidRPr="00347897">
              <w:rPr>
                <w:highlight w:val="yellow"/>
              </w:rPr>
              <w:t>grade in preparation for the Fall</w:t>
            </w:r>
            <w:r>
              <w:t xml:space="preserve"> </w:t>
            </w:r>
            <w:r w:rsidRPr="00347897">
              <w:rPr>
                <w:highlight w:val="yellow"/>
              </w:rPr>
              <w:t>pep assembly</w:t>
            </w:r>
            <w:r>
              <w:t xml:space="preserve">. </w:t>
            </w:r>
            <w:r w:rsidR="008B4751">
              <w:t xml:space="preserve"> </w:t>
            </w:r>
          </w:p>
          <w:p w:rsidR="008B4751" w:rsidRDefault="00A274A9">
            <w:pPr>
              <w:pStyle w:val="Date"/>
              <w:spacing w:after="40"/>
            </w:pPr>
            <w:r>
              <w:t xml:space="preserve">           All games will be at home.</w:t>
            </w:r>
            <w:r w:rsidR="008B4751">
              <w:fldChar w:fldCharType="begin"/>
            </w:r>
            <w:r w:rsidR="008B4751">
              <w:instrText xml:space="preserve">IF </w:instrText>
            </w:r>
            <w:r w:rsidR="008B4751">
              <w:fldChar w:fldCharType="begin"/>
            </w:r>
            <w:r w:rsidR="008B4751">
              <w:instrText xml:space="preserve"> =E10</w:instrText>
            </w:r>
            <w:r w:rsidR="008B4751">
              <w:fldChar w:fldCharType="separate"/>
            </w:r>
            <w:r w:rsidR="008B4751">
              <w:rPr>
                <w:noProof/>
              </w:rPr>
              <w:instrText>0</w:instrText>
            </w:r>
            <w:r w:rsidR="008B4751">
              <w:fldChar w:fldCharType="end"/>
            </w:r>
            <w:r w:rsidR="008B4751">
              <w:instrText xml:space="preserve"> = 0,"" </w:instrText>
            </w:r>
            <w:r w:rsidR="008B4751">
              <w:fldChar w:fldCharType="begin"/>
            </w:r>
            <w:r w:rsidR="008B4751">
              <w:instrText xml:space="preserve"> IF </w:instrText>
            </w:r>
            <w:r w:rsidR="008B4751">
              <w:fldChar w:fldCharType="begin"/>
            </w:r>
            <w:r w:rsidR="008B4751">
              <w:instrText xml:space="preserve"> =E10 </w:instrText>
            </w:r>
            <w:r w:rsidR="008B4751">
              <w:fldChar w:fldCharType="separate"/>
            </w:r>
            <w:r w:rsidR="008B4751">
              <w:rPr>
                <w:noProof/>
              </w:rPr>
              <w:instrText>27</w:instrText>
            </w:r>
            <w:r w:rsidR="008B4751">
              <w:fldChar w:fldCharType="end"/>
            </w:r>
            <w:r w:rsidR="008B4751">
              <w:instrText xml:space="preserve">  &lt; </w:instrText>
            </w:r>
            <w:r w:rsidR="008B4751">
              <w:fldChar w:fldCharType="begin"/>
            </w:r>
            <w:r w:rsidR="008B4751">
              <w:instrText xml:space="preserve"> DocVariable MonthEnd9 \@ d </w:instrText>
            </w:r>
            <w:r w:rsidR="008B4751">
              <w:fldChar w:fldCharType="separate"/>
            </w:r>
            <w:r w:rsidR="008B4751">
              <w:instrText>30</w:instrText>
            </w:r>
            <w:r w:rsidR="008B4751">
              <w:fldChar w:fldCharType="end"/>
            </w:r>
            <w:r w:rsidR="008B4751">
              <w:instrText xml:space="preserve">  </w:instrText>
            </w:r>
            <w:r w:rsidR="008B4751">
              <w:fldChar w:fldCharType="begin"/>
            </w:r>
            <w:r w:rsidR="008B4751">
              <w:instrText xml:space="preserve"> =E10+1 </w:instrText>
            </w:r>
            <w:r w:rsidR="008B4751">
              <w:fldChar w:fldCharType="separate"/>
            </w:r>
            <w:r w:rsidR="008B4751">
              <w:rPr>
                <w:noProof/>
              </w:rPr>
              <w:instrText>28</w:instrText>
            </w:r>
            <w:r w:rsidR="008B4751">
              <w:fldChar w:fldCharType="end"/>
            </w:r>
            <w:r w:rsidR="008B4751">
              <w:instrText xml:space="preserve"> "" </w:instrText>
            </w:r>
            <w:r w:rsidR="008B4751">
              <w:fldChar w:fldCharType="separate"/>
            </w:r>
            <w:r w:rsidR="008B4751">
              <w:rPr>
                <w:noProof/>
              </w:rPr>
              <w:instrText>28</w:instrText>
            </w:r>
            <w:r w:rsidR="008B4751">
              <w:fldChar w:fldCharType="end"/>
            </w:r>
            <w:r w:rsidR="008B4751">
              <w:fldChar w:fldCharType="end"/>
            </w:r>
          </w:p>
          <w:p w:rsidR="008B4751" w:rsidRDefault="008B4751" w:rsidP="008832E0">
            <w:pPr>
              <w:pStyle w:val="Date"/>
              <w:spacing w:after="40"/>
              <w:jc w:val="center"/>
              <w:rPr>
                <w:b/>
              </w:rPr>
            </w:pPr>
            <w:r w:rsidRPr="000F5219">
              <w:rPr>
                <w:b/>
              </w:rPr>
              <w:t xml:space="preserve">Coach </w:t>
            </w:r>
            <w:r w:rsidR="008832E0">
              <w:rPr>
                <w:b/>
              </w:rPr>
              <w:t xml:space="preserve">Hosner </w:t>
            </w:r>
          </w:p>
          <w:p w:rsidR="008832E0" w:rsidRPr="008832E0" w:rsidRDefault="008832E0" w:rsidP="008832E0">
            <w:pPr>
              <w:rPr>
                <w:sz w:val="28"/>
                <w:szCs w:val="28"/>
              </w:rPr>
            </w:pPr>
            <w:r w:rsidRPr="008832E0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 xml:space="preserve">                </w:t>
            </w:r>
            <w:r w:rsidRPr="008832E0">
              <w:rPr>
                <w:sz w:val="32"/>
                <w:szCs w:val="32"/>
              </w:rPr>
              <w:t xml:space="preserve"> </w:t>
            </w:r>
            <w:r w:rsidRPr="008832E0">
              <w:rPr>
                <w:sz w:val="28"/>
                <w:szCs w:val="28"/>
              </w:rPr>
              <w:t>810-210-2901</w:t>
            </w:r>
          </w:p>
          <w:p w:rsidR="008B4751" w:rsidRDefault="008B4751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8B4751" w:rsidTr="00AB0FEB">
        <w:trPr>
          <w:trHeight w:hRule="exact" w:val="720"/>
        </w:trPr>
        <w:tc>
          <w:tcPr>
            <w:tcW w:w="20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21974" w:rsidRDefault="00F21974" w:rsidP="002D2DFA">
            <w:pPr>
              <w:pStyle w:val="CalendarText"/>
              <w:jc w:val="center"/>
            </w:pPr>
            <w:r>
              <w:t>Girl’s BB</w:t>
            </w:r>
          </w:p>
          <w:p w:rsidR="00F21974" w:rsidRDefault="00F21974" w:rsidP="002D2DFA">
            <w:pPr>
              <w:pStyle w:val="CalendarText"/>
              <w:jc w:val="center"/>
            </w:pPr>
            <w:r>
              <w:t>Girl’s vs. Clio</w:t>
            </w:r>
          </w:p>
          <w:p w:rsidR="008B4751" w:rsidRDefault="008832E0" w:rsidP="00F21974">
            <w:pPr>
              <w:pStyle w:val="CalendarText"/>
            </w:pPr>
            <w:r>
              <w:t xml:space="preserve">     </w:t>
            </w:r>
          </w:p>
        </w:tc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CalendarText"/>
            </w:pPr>
          </w:p>
        </w:tc>
        <w:tc>
          <w:tcPr>
            <w:tcW w:w="208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CalendarText"/>
            </w:pPr>
          </w:p>
        </w:tc>
        <w:tc>
          <w:tcPr>
            <w:tcW w:w="5890" w:type="dxa"/>
            <w:gridSpan w:val="3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B4751" w:rsidRDefault="008B4751">
            <w:pPr>
              <w:pStyle w:val="CalendarText"/>
            </w:pPr>
          </w:p>
        </w:tc>
      </w:tr>
      <w:tr w:rsidR="009C3B3E" w:rsidTr="00AB0FEB">
        <w:trPr>
          <w:trHeight w:val="1672"/>
        </w:trPr>
        <w:tc>
          <w:tcPr>
            <w:tcW w:w="8348" w:type="dxa"/>
            <w:gridSpan w:val="4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B3E" w:rsidRDefault="009C3B3E" w:rsidP="009C3B3E">
            <w:pPr>
              <w:pStyle w:val="Date"/>
              <w:spacing w:after="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59A5953" wp14:editId="6D61B8FD">
                  <wp:simplePos x="0" y="0"/>
                  <wp:positionH relativeFrom="column">
                    <wp:posOffset>2063115</wp:posOffset>
                  </wp:positionH>
                  <wp:positionV relativeFrom="paragraph">
                    <wp:posOffset>552450</wp:posOffset>
                  </wp:positionV>
                  <wp:extent cx="1028700" cy="504825"/>
                  <wp:effectExtent l="0" t="0" r="0" b="9525"/>
                  <wp:wrapSquare wrapText="bothSides"/>
                  <wp:docPr id="5" name="Picture 5" descr="C:\Users\Natasha Leigh\Pictures\cheer toe tou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tasha Leigh\Pictures\cheer toe tou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“If you only give 90% in training then you will only give 90% when it matters!”</w:t>
            </w:r>
            <w:r>
              <w:rPr>
                <w:noProof/>
              </w:rPr>
              <w:t xml:space="preserve"> 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MonthEnd9 \@ d </w:instrText>
            </w:r>
            <w:r>
              <w:fldChar w:fldCharType="separate"/>
            </w:r>
            <w:r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5890" w:type="dxa"/>
            <w:gridSpan w:val="3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9C3B3E" w:rsidRDefault="009C3B3E">
            <w:pPr>
              <w:pStyle w:val="Date"/>
              <w:spacing w:after="40"/>
            </w:pPr>
          </w:p>
        </w:tc>
      </w:tr>
    </w:tbl>
    <w:p w:rsidR="00C4228A" w:rsidRDefault="006C0F7E">
      <w:pPr>
        <w:pStyle w:val="MonthYear"/>
      </w:pPr>
      <w:r>
        <w:lastRenderedPageBreak/>
        <w:t xml:space="preserve">October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4932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October calendar"/>
      </w:tblPr>
      <w:tblGrid>
        <w:gridCol w:w="2089"/>
        <w:gridCol w:w="2097"/>
        <w:gridCol w:w="2099"/>
        <w:gridCol w:w="2097"/>
        <w:gridCol w:w="2099"/>
        <w:gridCol w:w="2279"/>
        <w:gridCol w:w="1657"/>
      </w:tblGrid>
      <w:tr w:rsidR="00C4228A" w:rsidTr="00AB0FEB">
        <w:trPr>
          <w:trHeight w:val="284"/>
        </w:trPr>
        <w:tc>
          <w:tcPr>
            <w:tcW w:w="2090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209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209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2097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209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2279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1657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 w:rsidTr="00AB0FEB">
        <w:trPr>
          <w:trHeight w:hRule="exact" w:val="426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15104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15104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15104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15104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510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15104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15104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MonthStart10 \@ dddd </w:instrText>
            </w:r>
            <w:r>
              <w:fldChar w:fldCharType="separate"/>
            </w:r>
            <w:r w:rsidR="00315104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</w:tr>
      <w:tr w:rsidR="00C4228A" w:rsidTr="00AB0FEB">
        <w:trPr>
          <w:trHeight w:hRule="exact" w:val="710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30EF" w:rsidRDefault="004130EF" w:rsidP="004130EF">
            <w:pPr>
              <w:pStyle w:val="CalendarText"/>
              <w:jc w:val="center"/>
            </w:pPr>
            <w:r>
              <w:t>8th GYMNASTICS</w:t>
            </w:r>
          </w:p>
          <w:p w:rsidR="00C4228A" w:rsidRDefault="004130EF" w:rsidP="004130EF">
            <w:pPr>
              <w:pStyle w:val="CalendarText"/>
              <w:jc w:val="center"/>
            </w:pPr>
            <w:r>
              <w:t>4:30 to 6:30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F21974" w:rsidP="00762E5D">
            <w:pPr>
              <w:pStyle w:val="CalendarText"/>
              <w:jc w:val="center"/>
              <w:rPr>
                <w:sz w:val="16"/>
                <w:szCs w:val="16"/>
              </w:rPr>
            </w:pPr>
            <w:r w:rsidRPr="00F21974">
              <w:rPr>
                <w:sz w:val="16"/>
                <w:szCs w:val="16"/>
              </w:rPr>
              <w:t>Girl’s</w:t>
            </w:r>
            <w:r>
              <w:rPr>
                <w:sz w:val="16"/>
                <w:szCs w:val="16"/>
              </w:rPr>
              <w:t xml:space="preserve"> BB</w:t>
            </w:r>
          </w:p>
          <w:p w:rsidR="00F21974" w:rsidRDefault="00F21974" w:rsidP="00762E5D">
            <w:pPr>
              <w:pStyle w:val="Calendar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Davison vs. </w:t>
            </w:r>
            <w:r w:rsidR="00C7484C">
              <w:rPr>
                <w:sz w:val="16"/>
                <w:szCs w:val="16"/>
              </w:rPr>
              <w:t xml:space="preserve"> CA</w:t>
            </w:r>
          </w:p>
          <w:p w:rsidR="00F21974" w:rsidRPr="00F21974" w:rsidRDefault="00F21974" w:rsidP="00762E5D">
            <w:pPr>
              <w:pStyle w:val="Calendar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5:30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EF1A55" w:rsidP="008A7028">
            <w:pPr>
              <w:pStyle w:val="CalendarText"/>
              <w:jc w:val="center"/>
            </w:pPr>
            <w:r w:rsidRPr="00EF1A55">
              <w:t>8th PRACTICE 4:30-6:30</w:t>
            </w: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7484C" w:rsidRPr="00C7484C" w:rsidRDefault="00FC5A45" w:rsidP="00FC5A45">
            <w:pPr>
              <w:pStyle w:val="CalendarText"/>
              <w:jc w:val="center"/>
              <w:rPr>
                <w:sz w:val="16"/>
                <w:szCs w:val="16"/>
              </w:rPr>
            </w:pPr>
            <w:r w:rsidRPr="00C7484C">
              <w:rPr>
                <w:sz w:val="16"/>
                <w:szCs w:val="16"/>
              </w:rPr>
              <w:t>HOMECOMING</w:t>
            </w:r>
            <w:r w:rsidR="00C7484C" w:rsidRPr="00C7484C">
              <w:rPr>
                <w:sz w:val="16"/>
                <w:szCs w:val="16"/>
              </w:rPr>
              <w:t xml:space="preserve"> parade </w:t>
            </w:r>
            <w:r w:rsidR="00C7484C">
              <w:rPr>
                <w:sz w:val="16"/>
                <w:szCs w:val="16"/>
              </w:rPr>
              <w:t xml:space="preserve"> 4:00</w:t>
            </w:r>
          </w:p>
          <w:p w:rsidR="00C4228A" w:rsidRPr="00C7484C" w:rsidRDefault="00C7484C" w:rsidP="00FC5A45">
            <w:pPr>
              <w:pStyle w:val="CalendarText"/>
              <w:jc w:val="center"/>
              <w:rPr>
                <w:sz w:val="16"/>
                <w:szCs w:val="16"/>
              </w:rPr>
            </w:pPr>
            <w:r w:rsidRPr="00C7484C">
              <w:rPr>
                <w:sz w:val="16"/>
                <w:szCs w:val="16"/>
              </w:rPr>
              <w:t xml:space="preserve">and </w:t>
            </w:r>
            <w:r w:rsidR="00FC5A45" w:rsidRPr="00C7484C">
              <w:rPr>
                <w:sz w:val="16"/>
                <w:szCs w:val="16"/>
              </w:rPr>
              <w:t xml:space="preserve"> </w:t>
            </w:r>
            <w:r w:rsidR="00FC5A45" w:rsidRPr="00C7484C">
              <w:rPr>
                <w:color w:val="auto"/>
                <w:sz w:val="16"/>
                <w:szCs w:val="16"/>
              </w:rPr>
              <w:t>GAME</w:t>
            </w:r>
          </w:p>
          <w:p w:rsidR="00FC5A45" w:rsidRPr="00C7484C" w:rsidRDefault="00A25EE0" w:rsidP="00FC5A45">
            <w:pPr>
              <w:pStyle w:val="Calendar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Vs</w:t>
            </w:r>
            <w:r w:rsidR="00C7484C">
              <w:rPr>
                <w:sz w:val="16"/>
                <w:szCs w:val="16"/>
              </w:rPr>
              <w:t xml:space="preserve">. </w:t>
            </w:r>
            <w:r w:rsidR="00FC5A45" w:rsidRPr="00C7484C">
              <w:rPr>
                <w:sz w:val="16"/>
                <w:szCs w:val="16"/>
              </w:rPr>
              <w:t xml:space="preserve"> FLINT POWERS</w:t>
            </w:r>
          </w:p>
          <w:p w:rsidR="00FC5A45" w:rsidRDefault="00FC5A45" w:rsidP="00FC5A45">
            <w:pPr>
              <w:pStyle w:val="CalendarText"/>
              <w:jc w:val="center"/>
            </w:pPr>
            <w:r>
              <w:t>7PM@ CARDINAL STADIUM</w:t>
            </w: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26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EF1A55">
            <w:pPr>
              <w:pStyle w:val="Date"/>
              <w:spacing w:after="40"/>
            </w:pPr>
            <w:r>
              <w:t>8</w:t>
            </w:r>
          </w:p>
          <w:p w:rsidR="00EF1A55" w:rsidRPr="00EF1A55" w:rsidRDefault="00EF1A55" w:rsidP="00EF1A55"/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</w:tr>
      <w:tr w:rsidR="00C4228A" w:rsidTr="00AB0FEB">
        <w:trPr>
          <w:trHeight w:hRule="exact" w:val="710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347897" w:rsidP="002D2DFA">
            <w:pPr>
              <w:pStyle w:val="CalendarText"/>
              <w:jc w:val="center"/>
            </w:pPr>
            <w:r>
              <w:t>7</w:t>
            </w:r>
            <w:r w:rsidRPr="00347897">
              <w:rPr>
                <w:vertAlign w:val="superscript"/>
              </w:rPr>
              <w:t>th</w:t>
            </w:r>
            <w:r>
              <w:t xml:space="preserve"> &amp; </w:t>
            </w:r>
            <w:r w:rsidR="00EF1A55" w:rsidRPr="00EF1A55">
              <w:t>8th PRACTICE 4:30-6:30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30EF" w:rsidRDefault="004130EF" w:rsidP="004130EF">
            <w:pPr>
              <w:pStyle w:val="CalendarText"/>
              <w:jc w:val="center"/>
            </w:pPr>
            <w:r>
              <w:t>8th GYMNASTICS</w:t>
            </w:r>
          </w:p>
          <w:p w:rsidR="00C4228A" w:rsidRDefault="004130EF" w:rsidP="004130EF">
            <w:pPr>
              <w:pStyle w:val="CalendarText"/>
              <w:jc w:val="center"/>
            </w:pPr>
            <w:r>
              <w:t>4:30 to 6:30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F21974" w:rsidP="00762E5D">
            <w:pPr>
              <w:pStyle w:val="CalendarText"/>
              <w:jc w:val="center"/>
              <w:rPr>
                <w:sz w:val="16"/>
                <w:szCs w:val="16"/>
              </w:rPr>
            </w:pPr>
            <w:r w:rsidRPr="00F21974">
              <w:rPr>
                <w:sz w:val="16"/>
                <w:szCs w:val="16"/>
              </w:rPr>
              <w:t xml:space="preserve">Boy’s </w:t>
            </w:r>
            <w:r>
              <w:rPr>
                <w:sz w:val="16"/>
                <w:szCs w:val="16"/>
              </w:rPr>
              <w:t>Football</w:t>
            </w:r>
          </w:p>
          <w:p w:rsidR="00F21974" w:rsidRDefault="00F21974" w:rsidP="00762E5D">
            <w:pPr>
              <w:pStyle w:val="Calendar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Davison vs. Fenton</w:t>
            </w:r>
          </w:p>
          <w:p w:rsidR="00F21974" w:rsidRPr="00F21974" w:rsidRDefault="00F21974" w:rsidP="00762E5D">
            <w:pPr>
              <w:pStyle w:val="Calendar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5:45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347897" w:rsidP="008A7028">
            <w:pPr>
              <w:pStyle w:val="CalendarText"/>
              <w:jc w:val="center"/>
            </w:pPr>
            <w:r>
              <w:t>7</w:t>
            </w:r>
            <w:r w:rsidRPr="00347897">
              <w:rPr>
                <w:vertAlign w:val="superscript"/>
              </w:rPr>
              <w:t>th</w:t>
            </w:r>
            <w:r>
              <w:t xml:space="preserve"> &amp; </w:t>
            </w:r>
            <w:r w:rsidR="00EF1A55" w:rsidRPr="00EF1A55">
              <w:t>8th PRACTICE 4:30-6:30</w:t>
            </w: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6C2033">
            <w:pPr>
              <w:pStyle w:val="CalendarText"/>
              <w:jc w:val="center"/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26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  <w:p w:rsidR="00F21974" w:rsidRPr="00F21974" w:rsidRDefault="00F21974" w:rsidP="00F21974"/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19</w:t>
            </w:r>
            <w:r>
              <w:fldChar w:fldCharType="end"/>
            </w:r>
          </w:p>
        </w:tc>
      </w:tr>
      <w:tr w:rsidR="00C4228A" w:rsidTr="00AB0FEB">
        <w:trPr>
          <w:trHeight w:hRule="exact" w:val="931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347897" w:rsidP="002D2DFA">
            <w:pPr>
              <w:pStyle w:val="CalendarText"/>
              <w:jc w:val="center"/>
            </w:pPr>
            <w:r>
              <w:t>7</w:t>
            </w:r>
            <w:r w:rsidRPr="00347897">
              <w:rPr>
                <w:vertAlign w:val="superscript"/>
              </w:rPr>
              <w:t>th</w:t>
            </w:r>
            <w:r>
              <w:t xml:space="preserve"> &amp; </w:t>
            </w:r>
            <w:r w:rsidR="00EF1A55" w:rsidRPr="00EF1A55">
              <w:t>8th PRACTICE 4:30-6:30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30EF" w:rsidRDefault="004130EF" w:rsidP="004130EF">
            <w:pPr>
              <w:pStyle w:val="CalendarText"/>
              <w:jc w:val="center"/>
            </w:pPr>
            <w:r>
              <w:t>8th GYMNASTICS</w:t>
            </w:r>
          </w:p>
          <w:p w:rsidR="00C4228A" w:rsidRDefault="004130EF" w:rsidP="004130EF">
            <w:pPr>
              <w:pStyle w:val="CalendarText"/>
              <w:jc w:val="center"/>
            </w:pPr>
            <w:r>
              <w:t>4:30 to 6:30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F21974" w:rsidP="00762E5D">
            <w:pPr>
              <w:pStyle w:val="CalendarText"/>
              <w:jc w:val="center"/>
            </w:pPr>
            <w:r>
              <w:t>Girl’s BB</w:t>
            </w:r>
          </w:p>
          <w:p w:rsidR="00F21974" w:rsidRDefault="00F21974" w:rsidP="00762E5D">
            <w:pPr>
              <w:pStyle w:val="CalendarText"/>
              <w:jc w:val="center"/>
            </w:pPr>
            <w:r>
              <w:t>Davison vs. Lapeer West</w:t>
            </w:r>
          </w:p>
          <w:p w:rsidR="00F21974" w:rsidRDefault="00F21974" w:rsidP="00762E5D">
            <w:pPr>
              <w:pStyle w:val="CalendarText"/>
              <w:jc w:val="center"/>
            </w:pPr>
            <w:r>
              <w:t>5:30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8B4751">
            <w:pPr>
              <w:pStyle w:val="CalendarText"/>
            </w:pPr>
            <w:r>
              <w:t>KIDDIE CLINIC  5-8</w:t>
            </w:r>
          </w:p>
          <w:p w:rsidR="00C7484C" w:rsidRDefault="00C7484C">
            <w:pPr>
              <w:pStyle w:val="CalendarText"/>
            </w:pPr>
            <w:r>
              <w:t xml:space="preserve">        Middle school</w:t>
            </w: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C5A45" w:rsidRDefault="00FC5A45" w:rsidP="00430326">
            <w:pPr>
              <w:pStyle w:val="CalendarText"/>
              <w:jc w:val="center"/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 w:rsidTr="00AB0FEB">
        <w:trPr>
          <w:trHeight w:hRule="exact" w:val="426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  <w:p w:rsidR="00C7484C" w:rsidRPr="00C7484C" w:rsidRDefault="00C7484C" w:rsidP="00C7484C"/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27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65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</w:tr>
      <w:tr w:rsidR="00C4228A" w:rsidTr="00AB0FEB">
        <w:trPr>
          <w:trHeight w:hRule="exact" w:val="710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2D2DFA">
            <w:pPr>
              <w:pStyle w:val="CalendarText"/>
              <w:jc w:val="center"/>
            </w:pP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130EF" w:rsidRDefault="004130EF" w:rsidP="004130EF">
            <w:pPr>
              <w:pStyle w:val="CalendarText"/>
              <w:jc w:val="center"/>
            </w:pPr>
            <w:r>
              <w:t>8th GYMNASTICS</w:t>
            </w:r>
          </w:p>
          <w:p w:rsidR="00C4228A" w:rsidRDefault="004130EF" w:rsidP="004130EF">
            <w:pPr>
              <w:pStyle w:val="CalendarText"/>
              <w:jc w:val="center"/>
            </w:pPr>
            <w:r>
              <w:t>4:30 to 6:30</w:t>
            </w:r>
          </w:p>
        </w:tc>
        <w:tc>
          <w:tcPr>
            <w:tcW w:w="209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7484C" w:rsidP="00762E5D">
            <w:pPr>
              <w:pStyle w:val="CalendarText"/>
              <w:jc w:val="center"/>
            </w:pPr>
            <w:r>
              <w:t>Boy’s Football</w:t>
            </w:r>
          </w:p>
          <w:p w:rsidR="00C7484C" w:rsidRDefault="00C7484C" w:rsidP="00762E5D">
            <w:pPr>
              <w:pStyle w:val="CalendarText"/>
              <w:jc w:val="center"/>
            </w:pPr>
            <w:r>
              <w:t>Davison vs. CA</w:t>
            </w:r>
          </w:p>
        </w:tc>
        <w:tc>
          <w:tcPr>
            <w:tcW w:w="20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8A7028">
            <w:pPr>
              <w:pStyle w:val="CalendarText"/>
              <w:jc w:val="center"/>
            </w:pPr>
          </w:p>
        </w:tc>
        <w:tc>
          <w:tcPr>
            <w:tcW w:w="227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 w:rsidP="00430326">
            <w:pPr>
              <w:pStyle w:val="CalendarText"/>
              <w:jc w:val="center"/>
            </w:pPr>
          </w:p>
        </w:tc>
        <w:tc>
          <w:tcPr>
            <w:tcW w:w="165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FC5A45" w:rsidTr="00AB0FEB">
        <w:trPr>
          <w:trHeight w:hRule="exact" w:val="560"/>
        </w:trPr>
        <w:tc>
          <w:tcPr>
            <w:tcW w:w="20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C5A45" w:rsidRDefault="00FC5A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C5A45" w:rsidRDefault="00FC5A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130EF" w:rsidRPr="004130EF" w:rsidRDefault="004130EF" w:rsidP="004130EF">
            <w:pPr>
              <w:pStyle w:val="Date"/>
              <w:spacing w:after="40"/>
            </w:pPr>
            <w:r>
              <w:t>29</w:t>
            </w:r>
          </w:p>
        </w:tc>
        <w:tc>
          <w:tcPr>
            <w:tcW w:w="209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C5A45" w:rsidRDefault="00FC5A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FC5A45" w:rsidRDefault="00FC5A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3936" w:type="dxa"/>
            <w:gridSpan w:val="2"/>
            <w:vMerge w:val="restar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47897" w:rsidRDefault="00347897" w:rsidP="00FC5A45">
            <w:pPr>
              <w:pStyle w:val="Date"/>
              <w:spacing w:after="40"/>
              <w:jc w:val="center"/>
              <w:rPr>
                <w:highlight w:val="yellow"/>
              </w:rPr>
            </w:pPr>
            <w:r w:rsidRPr="00347897">
              <w:t>There will be homecoming festivities added to this month’s calendar!!!</w:t>
            </w:r>
          </w:p>
          <w:p w:rsidR="00FC5A45" w:rsidRDefault="00347897" w:rsidP="00347897">
            <w:pPr>
              <w:pStyle w:val="Date"/>
              <w:spacing w:after="40"/>
              <w:jc w:val="center"/>
            </w:pPr>
            <w:r w:rsidRPr="00347897">
              <w:rPr>
                <w:highlight w:val="yellow"/>
              </w:rPr>
              <w:t>The practices after October 7th will also include 7th grade in preparation for the Fall pep assembly.</w:t>
            </w:r>
            <w:r w:rsidR="00FC5A45">
              <w:fldChar w:fldCharType="begin"/>
            </w:r>
            <w:r w:rsidR="00FC5A45">
              <w:instrText xml:space="preserve">IF </w:instrText>
            </w:r>
            <w:r w:rsidR="00FC5A45">
              <w:fldChar w:fldCharType="begin"/>
            </w:r>
            <w:r w:rsidR="00FC5A45">
              <w:instrText xml:space="preserve"> =E10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31</w:instrText>
            </w:r>
            <w:r w:rsidR="00FC5A45">
              <w:fldChar w:fldCharType="end"/>
            </w:r>
            <w:r w:rsidR="00FC5A45">
              <w:instrText xml:space="preserve"> = 0,"" </w:instrText>
            </w:r>
            <w:r w:rsidR="00FC5A45">
              <w:fldChar w:fldCharType="begin"/>
            </w:r>
            <w:r w:rsidR="00FC5A45">
              <w:instrText xml:space="preserve"> IF </w:instrText>
            </w:r>
            <w:r w:rsidR="00FC5A45">
              <w:fldChar w:fldCharType="begin"/>
            </w:r>
            <w:r w:rsidR="00FC5A45">
              <w:instrText xml:space="preserve"> =E10 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31</w:instrText>
            </w:r>
            <w:r w:rsidR="00FC5A45">
              <w:fldChar w:fldCharType="end"/>
            </w:r>
            <w:r w:rsidR="00FC5A45">
              <w:instrText xml:space="preserve">  &lt; </w:instrText>
            </w:r>
            <w:r w:rsidR="00FC5A45">
              <w:fldChar w:fldCharType="begin"/>
            </w:r>
            <w:r w:rsidR="00FC5A45">
              <w:instrText xml:space="preserve"> DocVariable MonthEnd10 \@ d </w:instrText>
            </w:r>
            <w:r w:rsidR="00FC5A45">
              <w:fldChar w:fldCharType="separate"/>
            </w:r>
            <w:r w:rsidR="00FC5A45">
              <w:instrText>31</w:instrText>
            </w:r>
            <w:r w:rsidR="00FC5A45">
              <w:fldChar w:fldCharType="end"/>
            </w:r>
            <w:r w:rsidR="00FC5A45">
              <w:instrText xml:space="preserve">  </w:instrText>
            </w:r>
            <w:r w:rsidR="00FC5A45">
              <w:fldChar w:fldCharType="begin"/>
            </w:r>
            <w:r w:rsidR="00FC5A45">
              <w:instrText xml:space="preserve"> =E10+1 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28</w:instrText>
            </w:r>
            <w:r w:rsidR="00FC5A45">
              <w:fldChar w:fldCharType="end"/>
            </w:r>
            <w:r w:rsidR="00FC5A45">
              <w:instrText xml:space="preserve"> "" </w:instrText>
            </w:r>
            <w:r w:rsidR="00FC5A45">
              <w:fldChar w:fldCharType="end"/>
            </w:r>
            <w:r w:rsidR="00FC5A45">
              <w:fldChar w:fldCharType="end"/>
            </w:r>
          </w:p>
          <w:p w:rsidR="00FC5A45" w:rsidRDefault="00430326" w:rsidP="00430326">
            <w:pPr>
              <w:pStyle w:val="Date"/>
              <w:spacing w:after="40"/>
              <w:rPr>
                <w:b/>
              </w:rPr>
            </w:pPr>
            <w:r>
              <w:rPr>
                <w:b/>
              </w:rPr>
              <w:t xml:space="preserve">            </w:t>
            </w:r>
            <w:r w:rsidR="00FC5A45" w:rsidRPr="000F5219">
              <w:rPr>
                <w:b/>
              </w:rPr>
              <w:t xml:space="preserve">Coach </w:t>
            </w:r>
            <w:r>
              <w:rPr>
                <w:b/>
              </w:rPr>
              <w:t>Hosner</w:t>
            </w:r>
          </w:p>
          <w:p w:rsidR="00430326" w:rsidRPr="00430326" w:rsidRDefault="00430326" w:rsidP="004303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</w:t>
            </w:r>
            <w:r w:rsidRPr="00430326">
              <w:rPr>
                <w:b/>
                <w:sz w:val="28"/>
                <w:szCs w:val="28"/>
              </w:rPr>
              <w:t>810-210-2901</w:t>
            </w:r>
          </w:p>
          <w:p w:rsidR="00FC5A45" w:rsidRDefault="00FC5A45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MonthEnd10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2D2DFA" w:rsidTr="004130EF">
        <w:trPr>
          <w:trHeight w:hRule="exact" w:val="1107"/>
        </w:trPr>
        <w:tc>
          <w:tcPr>
            <w:tcW w:w="20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2DFA" w:rsidRDefault="002D2DFA">
            <w:pPr>
              <w:pStyle w:val="CalendarText"/>
            </w:pPr>
          </w:p>
        </w:tc>
        <w:tc>
          <w:tcPr>
            <w:tcW w:w="8392" w:type="dxa"/>
            <w:gridSpan w:val="4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2DFA" w:rsidRPr="002D2DFA" w:rsidRDefault="002D2DFA" w:rsidP="004130EF">
            <w:pPr>
              <w:pStyle w:val="CalendarText"/>
              <w:rPr>
                <w:b/>
                <w:sz w:val="18"/>
              </w:rPr>
            </w:pPr>
          </w:p>
        </w:tc>
        <w:tc>
          <w:tcPr>
            <w:tcW w:w="3936" w:type="dxa"/>
            <w:gridSpan w:val="2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D2DFA" w:rsidRDefault="002D2DFA">
            <w:pPr>
              <w:pStyle w:val="CalendarText"/>
            </w:pPr>
          </w:p>
        </w:tc>
      </w:tr>
      <w:tr w:rsidR="00FC5A45" w:rsidTr="00AB0FEB">
        <w:trPr>
          <w:trHeight w:val="1627"/>
        </w:trPr>
        <w:tc>
          <w:tcPr>
            <w:tcW w:w="10482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C5A45" w:rsidRDefault="009C3B3E">
            <w:pPr>
              <w:pStyle w:val="Date"/>
              <w:spacing w:after="4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7B9F36C5" wp14:editId="260530CF">
                  <wp:simplePos x="0" y="0"/>
                  <wp:positionH relativeFrom="column">
                    <wp:posOffset>5833110</wp:posOffset>
                  </wp:positionH>
                  <wp:positionV relativeFrom="paragraph">
                    <wp:posOffset>140335</wp:posOffset>
                  </wp:positionV>
                  <wp:extent cx="657225" cy="941705"/>
                  <wp:effectExtent l="0" t="0" r="9525" b="0"/>
                  <wp:wrapSquare wrapText="bothSides"/>
                  <wp:docPr id="4" name="Picture 4" descr="cheerl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eerl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41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5A45">
              <w:fldChar w:fldCharType="begin"/>
            </w:r>
            <w:r w:rsidR="00FC5A45">
              <w:instrText xml:space="preserve">IF </w:instrText>
            </w:r>
            <w:r w:rsidR="00FC5A45">
              <w:fldChar w:fldCharType="begin"/>
            </w:r>
            <w:r w:rsidR="00FC5A45">
              <w:instrText xml:space="preserve"> =G10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0</w:instrText>
            </w:r>
            <w:r w:rsidR="00FC5A45">
              <w:fldChar w:fldCharType="end"/>
            </w:r>
            <w:r w:rsidR="00FC5A45">
              <w:instrText xml:space="preserve"> = 0,"" </w:instrText>
            </w:r>
            <w:r w:rsidR="00FC5A45">
              <w:fldChar w:fldCharType="begin"/>
            </w:r>
            <w:r w:rsidR="00FC5A45">
              <w:instrText xml:space="preserve"> IF </w:instrText>
            </w:r>
            <w:r w:rsidR="00FC5A45">
              <w:fldChar w:fldCharType="begin"/>
            </w:r>
            <w:r w:rsidR="00FC5A45">
              <w:instrText xml:space="preserve"> =G10 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29</w:instrText>
            </w:r>
            <w:r w:rsidR="00FC5A45">
              <w:fldChar w:fldCharType="end"/>
            </w:r>
            <w:r w:rsidR="00FC5A45">
              <w:instrText xml:space="preserve">  &lt; </w:instrText>
            </w:r>
            <w:r w:rsidR="00FC5A45">
              <w:fldChar w:fldCharType="begin"/>
            </w:r>
            <w:r w:rsidR="00FC5A45">
              <w:instrText xml:space="preserve"> DocVariable MonthEnd10 \@ d </w:instrText>
            </w:r>
            <w:r w:rsidR="00FC5A45">
              <w:fldChar w:fldCharType="separate"/>
            </w:r>
            <w:r w:rsidR="00FC5A45">
              <w:instrText>31</w:instrText>
            </w:r>
            <w:r w:rsidR="00FC5A45">
              <w:fldChar w:fldCharType="end"/>
            </w:r>
            <w:r w:rsidR="00FC5A45">
              <w:instrText xml:space="preserve">  </w:instrText>
            </w:r>
            <w:r w:rsidR="00FC5A45">
              <w:fldChar w:fldCharType="begin"/>
            </w:r>
            <w:r w:rsidR="00FC5A45">
              <w:instrText xml:space="preserve"> =G10+1 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30</w:instrText>
            </w:r>
            <w:r w:rsidR="00FC5A45">
              <w:fldChar w:fldCharType="end"/>
            </w:r>
            <w:r w:rsidR="00FC5A45">
              <w:instrText xml:space="preserve"> "" 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30</w:instrText>
            </w:r>
            <w:r w:rsidR="00FC5A45">
              <w:fldChar w:fldCharType="end"/>
            </w:r>
            <w:r w:rsidR="00FC5A45">
              <w:fldChar w:fldCharType="end"/>
            </w:r>
          </w:p>
          <w:p w:rsidR="00FC5A45" w:rsidRDefault="009C3B3E" w:rsidP="009C3B3E">
            <w:pPr>
              <w:pStyle w:val="Date"/>
              <w:spacing w:after="40"/>
              <w:jc w:val="center"/>
            </w:pPr>
            <w:r>
              <w:t>“Remember, there is always a girl in the stands that wants to be just like you, don’t disappoint her!”</w:t>
            </w:r>
            <w:r w:rsidR="00FC5A45">
              <w:fldChar w:fldCharType="begin"/>
            </w:r>
            <w:r w:rsidR="00FC5A45">
              <w:instrText xml:space="preserve">IF </w:instrText>
            </w:r>
            <w:r w:rsidR="00FC5A45">
              <w:fldChar w:fldCharType="begin"/>
            </w:r>
            <w:r w:rsidR="00FC5A45">
              <w:instrText xml:space="preserve"> =A12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0</w:instrText>
            </w:r>
            <w:r w:rsidR="00FC5A45">
              <w:fldChar w:fldCharType="end"/>
            </w:r>
            <w:r w:rsidR="00FC5A45">
              <w:instrText xml:space="preserve"> = 0,"" </w:instrText>
            </w:r>
            <w:r w:rsidR="00FC5A45">
              <w:fldChar w:fldCharType="begin"/>
            </w:r>
            <w:r w:rsidR="00FC5A45">
              <w:instrText xml:space="preserve"> IF </w:instrText>
            </w:r>
            <w:r w:rsidR="00FC5A45">
              <w:fldChar w:fldCharType="begin"/>
            </w:r>
            <w:r w:rsidR="00FC5A45">
              <w:instrText xml:space="preserve"> =A12 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30</w:instrText>
            </w:r>
            <w:r w:rsidR="00FC5A45">
              <w:fldChar w:fldCharType="end"/>
            </w:r>
            <w:r w:rsidR="00FC5A45">
              <w:instrText xml:space="preserve">  &lt; </w:instrText>
            </w:r>
            <w:r w:rsidR="00FC5A45">
              <w:fldChar w:fldCharType="begin"/>
            </w:r>
            <w:r w:rsidR="00FC5A45">
              <w:instrText xml:space="preserve"> DocVariable MonthEnd10 \@ d </w:instrText>
            </w:r>
            <w:r w:rsidR="00FC5A45">
              <w:fldChar w:fldCharType="separate"/>
            </w:r>
            <w:r w:rsidR="00FC5A45">
              <w:instrText>31</w:instrText>
            </w:r>
            <w:r w:rsidR="00FC5A45">
              <w:fldChar w:fldCharType="end"/>
            </w:r>
            <w:r w:rsidR="00FC5A45">
              <w:instrText xml:space="preserve">  </w:instrText>
            </w:r>
            <w:r w:rsidR="00FC5A45">
              <w:fldChar w:fldCharType="begin"/>
            </w:r>
            <w:r w:rsidR="00FC5A45">
              <w:instrText xml:space="preserve"> =A12+1 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31</w:instrText>
            </w:r>
            <w:r w:rsidR="00FC5A45">
              <w:fldChar w:fldCharType="end"/>
            </w:r>
            <w:r w:rsidR="00FC5A45">
              <w:instrText xml:space="preserve"> "" </w:instrText>
            </w:r>
            <w:r w:rsidR="00FC5A45">
              <w:fldChar w:fldCharType="separate"/>
            </w:r>
            <w:r w:rsidR="00FC5A45">
              <w:rPr>
                <w:noProof/>
              </w:rPr>
              <w:instrText>31</w:instrText>
            </w:r>
            <w:r w:rsidR="00FC5A45">
              <w:fldChar w:fldCharType="end"/>
            </w:r>
            <w:r w:rsidR="00FC5A45">
              <w:fldChar w:fldCharType="end"/>
            </w:r>
          </w:p>
        </w:tc>
        <w:tc>
          <w:tcPr>
            <w:tcW w:w="3936" w:type="dxa"/>
            <w:gridSpan w:val="2"/>
            <w:vMerge/>
            <w:tcBorders>
              <w:left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C5A45" w:rsidRDefault="00FC5A45">
            <w:pPr>
              <w:pStyle w:val="Date"/>
              <w:spacing w:after="40"/>
            </w:pPr>
          </w:p>
        </w:tc>
      </w:tr>
    </w:tbl>
    <w:p w:rsidR="00C4228A" w:rsidRDefault="006C0F7E">
      <w:pPr>
        <w:pStyle w:val="MonthYear"/>
      </w:pPr>
      <w:r>
        <w:lastRenderedPageBreak/>
        <w:t xml:space="preserve">November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November calendar"/>
      </w:tblPr>
      <w:tblGrid>
        <w:gridCol w:w="2082"/>
        <w:gridCol w:w="2088"/>
        <w:gridCol w:w="2090"/>
        <w:gridCol w:w="2088"/>
        <w:gridCol w:w="2090"/>
        <w:gridCol w:w="2090"/>
        <w:gridCol w:w="2088"/>
      </w:tblGrid>
      <w:tr w:rsidR="00C4228A">
        <w:trPr>
          <w:trHeight w:val="288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15104">
              <w:instrText>Friday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15104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15104">
              <w:instrText>Friday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15104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15104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15104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MonthStart11 \@ dddd </w:instrText>
            </w:r>
            <w:r>
              <w:fldChar w:fldCharType="separate"/>
            </w:r>
            <w:r w:rsidR="00315104">
              <w:instrText>Friday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510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336BDB" w:rsidP="00336BDB">
            <w:pPr>
              <w:pStyle w:val="CalendarTex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Cheer </w:t>
            </w:r>
            <w:r w:rsidRPr="00336BDB">
              <w:rPr>
                <w:sz w:val="18"/>
              </w:rPr>
              <w:t>Banquet</w:t>
            </w:r>
          </w:p>
          <w:p w:rsidR="00336BDB" w:rsidRDefault="00336BDB" w:rsidP="00336BDB">
            <w:pPr>
              <w:pStyle w:val="CalendarText"/>
              <w:jc w:val="center"/>
            </w:pPr>
            <w:r>
              <w:rPr>
                <w:sz w:val="18"/>
              </w:rPr>
              <w:t xml:space="preserve">More info to come </w:t>
            </w:r>
            <w:r w:rsidRPr="00336BDB">
              <w:rPr>
                <w:sz w:val="18"/>
              </w:rPr>
              <w:sym w:font="Wingdings" w:char="F04A"/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1002C" w:rsidRDefault="0011002C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Pr="00A318AC" w:rsidRDefault="00A318AC" w:rsidP="00A318AC">
            <w:pPr>
              <w:pStyle w:val="CalendarText"/>
              <w:jc w:val="center"/>
              <w:rPr>
                <w:b/>
              </w:rPr>
            </w:pPr>
            <w:r w:rsidRPr="00347897">
              <w:rPr>
                <w:b/>
                <w:sz w:val="18"/>
                <w:highlight w:val="cyan"/>
              </w:rPr>
              <w:t>Competitive Tryouts Begin!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510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510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510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510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510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30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 w:rsidR="00315104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MonthEnd11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</w:tr>
      <w:tr w:rsidR="00C4228A">
        <w:trPr>
          <w:trHeight w:hRule="exact" w:val="720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</w:tbl>
    <w:p w:rsidR="00C4228A" w:rsidRDefault="006C0F7E">
      <w:pPr>
        <w:pStyle w:val="MonthYear"/>
      </w:pPr>
      <w:r>
        <w:lastRenderedPageBreak/>
        <w:t xml:space="preserve">December </w:t>
      </w:r>
      <w:r>
        <w:fldChar w:fldCharType="begin"/>
      </w:r>
      <w:r>
        <w:instrText xml:space="preserve"> DOCVARIABLE  MonthStart1 \@  yyyy   \* MERGEFORMAT </w:instrText>
      </w:r>
      <w:r>
        <w:fldChar w:fldCharType="separate"/>
      </w:r>
      <w:r w:rsidR="00315104">
        <w:t>2013</w:t>
      </w:r>
      <w:r>
        <w:fldChar w:fldCharType="end"/>
      </w:r>
    </w:p>
    <w:tbl>
      <w:tblPr>
        <w:tblW w:w="5000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December calendar"/>
      </w:tblPr>
      <w:tblGrid>
        <w:gridCol w:w="2080"/>
        <w:gridCol w:w="2087"/>
        <w:gridCol w:w="2091"/>
        <w:gridCol w:w="2088"/>
        <w:gridCol w:w="2091"/>
        <w:gridCol w:w="2091"/>
        <w:gridCol w:w="2088"/>
      </w:tblGrid>
      <w:tr w:rsidR="00C4228A">
        <w:trPr>
          <w:trHeight w:val="288"/>
        </w:trPr>
        <w:tc>
          <w:tcPr>
            <w:tcW w:w="1876" w:type="dxa"/>
            <w:tcBorders>
              <w:top w:val="nil"/>
              <w:left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Sunday</w:t>
            </w:r>
          </w:p>
        </w:tc>
        <w:tc>
          <w:tcPr>
            <w:tcW w:w="1881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Monday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Wednesday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Thursday</w:t>
            </w:r>
          </w:p>
        </w:tc>
        <w:tc>
          <w:tcPr>
            <w:tcW w:w="1885" w:type="dxa"/>
            <w:tcBorders>
              <w:top w:val="nil"/>
              <w:bottom w:val="single" w:sz="8" w:space="0" w:color="BFBFBF" w:themeColor="background1" w:themeShade="BF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4228A" w:rsidRDefault="006C0F7E">
            <w:pPr>
              <w:pStyle w:val="Day"/>
            </w:pPr>
            <w:r>
              <w:t>Saturday</w:t>
            </w:r>
          </w:p>
        </w:tc>
      </w:tr>
      <w:tr w:rsidR="00C4228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separate"/>
            </w:r>
            <w:r w:rsidR="0031510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31510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31510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315104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315104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15104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MonthStart12 \@ dddd </w:instrText>
            </w:r>
            <w:r>
              <w:fldChar w:fldCharType="separate"/>
            </w:r>
            <w:r w:rsidR="00315104">
              <w:instrText>Sunday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315104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315104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7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31510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315104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31510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31510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31510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31510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315104">
              <w:rPr>
                <w:noProof/>
              </w:rPr>
              <w:t>14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31510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315104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31510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31510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31510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31510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315104">
              <w:rPr>
                <w:noProof/>
              </w:rPr>
              <w:t>21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31510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315104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31510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31510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31510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31510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315104">
              <w:rPr>
                <w:noProof/>
              </w:rPr>
              <w:t>28</w:t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31510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</w:tr>
      <w:tr w:rsidR="00C4228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  <w:tr w:rsidR="00C4228A">
        <w:trPr>
          <w:trHeight w:hRule="exact" w:val="432"/>
        </w:trPr>
        <w:tc>
          <w:tcPr>
            <w:tcW w:w="187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6C0F7E">
            <w:pPr>
              <w:pStyle w:val="Date"/>
              <w:spacing w:after="40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31510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MonthEnd12 \@ d </w:instrText>
            </w:r>
            <w:r>
              <w:fldChar w:fldCharType="separate"/>
            </w:r>
            <w:r w:rsidR="0031510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1510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Date"/>
              <w:spacing w:after="40"/>
            </w:pPr>
          </w:p>
        </w:tc>
      </w:tr>
      <w:tr w:rsidR="00C4228A">
        <w:trPr>
          <w:trHeight w:hRule="exact" w:val="720"/>
        </w:trPr>
        <w:tc>
          <w:tcPr>
            <w:tcW w:w="187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4228A" w:rsidRDefault="00C4228A">
            <w:pPr>
              <w:pStyle w:val="CalendarText"/>
            </w:pPr>
          </w:p>
        </w:tc>
      </w:tr>
    </w:tbl>
    <w:p w:rsidR="00C4228A" w:rsidRDefault="00C4228A"/>
    <w:sectPr w:rsidR="00C4228A" w:rsidSect="00BC7B6E"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2/31/2011"/>
    <w:docVar w:name="MonthEnd1" w:val="1/31/2013"/>
    <w:docVar w:name="MonthEnd10" w:val="10/31/2013"/>
    <w:docVar w:name="MonthEnd11" w:val="11/30/2013"/>
    <w:docVar w:name="MonthEnd12" w:val="12/31/2013"/>
    <w:docVar w:name="MonthEnd2" w:val="2/28/2013"/>
    <w:docVar w:name="MonthEnd3" w:val="3/31/2013"/>
    <w:docVar w:name="MonthEnd4" w:val="4/30/2013"/>
    <w:docVar w:name="MonthEnd5" w:val="5/31/2013"/>
    <w:docVar w:name="MonthEnd6" w:val="6/30/2013"/>
    <w:docVar w:name="MonthEnd7" w:val="7/31/2013"/>
    <w:docVar w:name="MonthEnd8" w:val="8/31/2013"/>
    <w:docVar w:name="MonthEnd9" w:val="9/30/2013"/>
    <w:docVar w:name="MonthEndA" w:val="1/31/2012"/>
    <w:docVar w:name="MonthEndB" w:val="11/30/2011"/>
    <w:docVar w:name="MonthStart" w:val="12/1/2011"/>
    <w:docVar w:name="MonthStart1" w:val="1/1/2013"/>
    <w:docVar w:name="MonthStart10" w:val="10/1/2013"/>
    <w:docVar w:name="MonthStart11" w:val="11/1/2013"/>
    <w:docVar w:name="MonthStart12" w:val="12/1/2013"/>
    <w:docVar w:name="MonthStart2" w:val="2/1/2013"/>
    <w:docVar w:name="MonthStart3" w:val="3/1/2013"/>
    <w:docVar w:name="MonthStart4" w:val="4/1/2013"/>
    <w:docVar w:name="MonthStart5" w:val="5/1/2013"/>
    <w:docVar w:name="MonthStart6" w:val="6/1/2013"/>
    <w:docVar w:name="MonthStart7" w:val="7/1/2013"/>
    <w:docVar w:name="MonthStart8" w:val="8/1/2013"/>
    <w:docVar w:name="MonthStart9" w:val="9/1/2013"/>
    <w:docVar w:name="MonthStartA" w:val="1/1/2012"/>
    <w:docVar w:name="MonthStartB" w:val="11/1/2011"/>
    <w:docVar w:name="WeekStart" w:val="1"/>
  </w:docVars>
  <w:rsids>
    <w:rsidRoot w:val="00315104"/>
    <w:rsid w:val="00093B09"/>
    <w:rsid w:val="000B28B9"/>
    <w:rsid w:val="000E13D5"/>
    <w:rsid w:val="000F5219"/>
    <w:rsid w:val="000F5AC0"/>
    <w:rsid w:val="0011002C"/>
    <w:rsid w:val="002D2DFA"/>
    <w:rsid w:val="002E0B5D"/>
    <w:rsid w:val="003015FA"/>
    <w:rsid w:val="00315104"/>
    <w:rsid w:val="00336BDB"/>
    <w:rsid w:val="00347897"/>
    <w:rsid w:val="004130EF"/>
    <w:rsid w:val="00430326"/>
    <w:rsid w:val="004E22CC"/>
    <w:rsid w:val="005307E0"/>
    <w:rsid w:val="00543DC9"/>
    <w:rsid w:val="005C23BF"/>
    <w:rsid w:val="006A0A09"/>
    <w:rsid w:val="006C0F7E"/>
    <w:rsid w:val="006C2033"/>
    <w:rsid w:val="007362CE"/>
    <w:rsid w:val="00762E5D"/>
    <w:rsid w:val="00857EC5"/>
    <w:rsid w:val="00867ACE"/>
    <w:rsid w:val="008832E0"/>
    <w:rsid w:val="008A7028"/>
    <w:rsid w:val="008B3E43"/>
    <w:rsid w:val="008B4751"/>
    <w:rsid w:val="0094626B"/>
    <w:rsid w:val="009516BE"/>
    <w:rsid w:val="009703D7"/>
    <w:rsid w:val="009B62C3"/>
    <w:rsid w:val="009B711A"/>
    <w:rsid w:val="009C3B3E"/>
    <w:rsid w:val="009D78BF"/>
    <w:rsid w:val="00A25EE0"/>
    <w:rsid w:val="00A274A9"/>
    <w:rsid w:val="00A318AC"/>
    <w:rsid w:val="00A85341"/>
    <w:rsid w:val="00A91EE4"/>
    <w:rsid w:val="00AB0FEB"/>
    <w:rsid w:val="00AC3F29"/>
    <w:rsid w:val="00AC4FD3"/>
    <w:rsid w:val="00B23872"/>
    <w:rsid w:val="00BC7B6E"/>
    <w:rsid w:val="00BE2266"/>
    <w:rsid w:val="00C4228A"/>
    <w:rsid w:val="00C43DBD"/>
    <w:rsid w:val="00C7484C"/>
    <w:rsid w:val="00CD3621"/>
    <w:rsid w:val="00CD4DF3"/>
    <w:rsid w:val="00D22F78"/>
    <w:rsid w:val="00DC4305"/>
    <w:rsid w:val="00E31B4A"/>
    <w:rsid w:val="00EF1A55"/>
    <w:rsid w:val="00F21974"/>
    <w:rsid w:val="00F42F57"/>
    <w:rsid w:val="00FC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7"/>
    </w:rPr>
  </w:style>
  <w:style w:type="paragraph" w:customStyle="1" w:styleId="Day">
    <w:name w:val="Day"/>
    <w:basedOn w:val="Normal"/>
    <w:qFormat/>
    <w:pPr>
      <w:spacing w:before="40" w:after="4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480"/>
      <w:jc w:val="center"/>
    </w:pPr>
    <w:rPr>
      <w:sz w:val="88"/>
      <w:szCs w:val="88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Date">
    <w:name w:val="Date"/>
    <w:basedOn w:val="Normal"/>
    <w:next w:val="Normal"/>
    <w:link w:val="DateChar"/>
    <w:unhideWhenUsed/>
    <w:qFormat/>
    <w:pPr>
      <w:spacing w:before="40"/>
    </w:pPr>
    <w:rPr>
      <w:sz w:val="30"/>
      <w:szCs w:val="30"/>
    </w:rPr>
  </w:style>
  <w:style w:type="character" w:customStyle="1" w:styleId="DateChar">
    <w:name w:val="Date Char"/>
    <w:basedOn w:val="DefaultParagraphFont"/>
    <w:link w:val="Date"/>
    <w:rPr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ha%20Leigh\AppData\Roaming\Microsoft\Templates\2012%20Calendar%20Basic%20full%20year%20evergreen_1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hoto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0F37-5287-4391-BAA3-BFACF2FD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06B8A8-32DD-45BF-9EEB-115CD96F9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 full year evergreen_1</Template>
  <TotalTime>1</TotalTime>
  <Pages>8</Pages>
  <Words>2947</Words>
  <Characters>16803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12-Month Basic Calendar (any year)</vt:lpstr>
    </vt:vector>
  </TitlesOfParts>
  <Company>Toshiba</Company>
  <LinksUpToDate>false</LinksUpToDate>
  <CharactersWithSpaces>19711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12-Month Basic Calendar (any year)</dc:title>
  <dc:creator>Natasha Leigh</dc:creator>
  <cp:lastModifiedBy>Paula</cp:lastModifiedBy>
  <cp:revision>2</cp:revision>
  <cp:lastPrinted>2013-05-22T18:55:00Z</cp:lastPrinted>
  <dcterms:created xsi:type="dcterms:W3CDTF">2013-06-02T20:51:00Z</dcterms:created>
  <dcterms:modified xsi:type="dcterms:W3CDTF">2013-06-02T20:51:00Z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TC028092509991</vt:lpwstr>
  </property>
</Properties>
</file>